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CA" w:rsidRDefault="00CA5603">
      <w:r>
        <w:rPr>
          <w:noProof/>
        </w:rPr>
        <mc:AlternateContent>
          <mc:Choice Requires="wps">
            <w:drawing>
              <wp:anchor distT="0" distB="0" distL="114300" distR="114300" simplePos="0" relativeHeight="251652608" behindDoc="0" locked="0" layoutInCell="0" allowOverlap="1" wp14:anchorId="5315909B" wp14:editId="7D5959A7">
                <wp:simplePos x="0" y="0"/>
                <wp:positionH relativeFrom="column">
                  <wp:posOffset>4279900</wp:posOffset>
                </wp:positionH>
                <wp:positionV relativeFrom="paragraph">
                  <wp:posOffset>-5715</wp:posOffset>
                </wp:positionV>
                <wp:extent cx="2677160" cy="178244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78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D67" w:rsidRDefault="00BD383E" w:rsidP="00ED08CF">
                            <w:pPr>
                              <w:jc w:val="both"/>
                              <w:rPr>
                                <w:rFonts w:asciiTheme="minorHAnsi" w:hAnsiTheme="minorHAnsi"/>
                                <w:b/>
                                <w:sz w:val="22"/>
                                <w:szCs w:val="22"/>
                              </w:rPr>
                            </w:pPr>
                            <w:r w:rsidRPr="00850350">
                              <w:rPr>
                                <w:rFonts w:asciiTheme="minorHAnsi" w:hAnsiTheme="minorHAnsi"/>
                                <w:b/>
                                <w:sz w:val="22"/>
                                <w:szCs w:val="22"/>
                              </w:rPr>
                              <w:t xml:space="preserve">Hainford </w:t>
                            </w:r>
                            <w:r w:rsidR="00A968DC">
                              <w:rPr>
                                <w:rFonts w:asciiTheme="minorHAnsi" w:hAnsiTheme="minorHAnsi"/>
                                <w:b/>
                                <w:sz w:val="22"/>
                                <w:szCs w:val="22"/>
                              </w:rPr>
                              <w:t>VC Primary</w:t>
                            </w:r>
                            <w:r w:rsidRPr="00850350">
                              <w:rPr>
                                <w:rFonts w:asciiTheme="minorHAnsi" w:hAnsiTheme="minorHAnsi"/>
                                <w:b/>
                                <w:sz w:val="22"/>
                                <w:szCs w:val="22"/>
                              </w:rPr>
                              <w:t xml:space="preserve"> School</w:t>
                            </w:r>
                          </w:p>
                          <w:p w:rsidR="00251D67" w:rsidRPr="00251D67" w:rsidRDefault="00251D67" w:rsidP="00251D67">
                            <w:pPr>
                              <w:rPr>
                                <w:rFonts w:ascii="Harlow Solid Italic" w:hAnsi="Harlow Solid Italic"/>
                                <w:b/>
                                <w:color w:val="4F81BD" w:themeColor="accent1"/>
                                <w:szCs w:val="24"/>
                              </w:rPr>
                            </w:pPr>
                            <w:proofErr w:type="spellStart"/>
                            <w:r w:rsidRPr="00251D67">
                              <w:rPr>
                                <w:rFonts w:ascii="Harlow Solid Italic" w:hAnsi="Harlow Solid Italic"/>
                                <w:b/>
                                <w:color w:val="4F81BD" w:themeColor="accent1"/>
                                <w:szCs w:val="24"/>
                              </w:rPr>
                              <w:t>Hope</w:t>
                            </w:r>
                            <w:proofErr w:type="gramStart"/>
                            <w:r w:rsidRPr="00251D67">
                              <w:rPr>
                                <w:rFonts w:ascii="Harlow Solid Italic" w:hAnsi="Harlow Solid Italic"/>
                                <w:b/>
                                <w:color w:val="4F81BD" w:themeColor="accent1"/>
                                <w:szCs w:val="24"/>
                              </w:rPr>
                              <w:t>,Compassion</w:t>
                            </w:r>
                            <w:proofErr w:type="spellEnd"/>
                            <w:proofErr w:type="gramEnd"/>
                            <w:r w:rsidRPr="00251D67">
                              <w:rPr>
                                <w:rFonts w:ascii="Harlow Solid Italic" w:hAnsi="Harlow Solid Italic"/>
                                <w:b/>
                                <w:color w:val="4F81BD" w:themeColor="accent1"/>
                                <w:szCs w:val="24"/>
                              </w:rPr>
                              <w:t xml:space="preserve"> &amp; </w:t>
                            </w:r>
                            <w:proofErr w:type="spellStart"/>
                            <w:r w:rsidRPr="00251D67">
                              <w:rPr>
                                <w:rFonts w:ascii="Harlow Solid Italic" w:hAnsi="Harlow Solid Italic"/>
                                <w:b/>
                                <w:color w:val="4F81BD" w:themeColor="accent1"/>
                                <w:szCs w:val="24"/>
                              </w:rPr>
                              <w:t>Responsibilty</w:t>
                            </w:r>
                            <w:proofErr w:type="spellEnd"/>
                          </w:p>
                          <w:p w:rsidR="00BD383E" w:rsidRPr="00850350" w:rsidRDefault="00BD383E" w:rsidP="00ED08CF">
                            <w:pPr>
                              <w:jc w:val="both"/>
                              <w:rPr>
                                <w:rFonts w:asciiTheme="minorHAnsi" w:hAnsiTheme="minorHAnsi"/>
                                <w:b/>
                                <w:sz w:val="22"/>
                                <w:szCs w:val="22"/>
                              </w:rPr>
                            </w:pPr>
                            <w:r w:rsidRPr="00850350">
                              <w:rPr>
                                <w:rFonts w:asciiTheme="minorHAnsi" w:hAnsiTheme="minorHAnsi"/>
                                <w:b/>
                                <w:sz w:val="22"/>
                                <w:szCs w:val="22"/>
                              </w:rPr>
                              <w:t>Newton Road</w:t>
                            </w:r>
                          </w:p>
                          <w:p w:rsidR="00BD383E" w:rsidRPr="00850350" w:rsidRDefault="00BD383E" w:rsidP="00ED08CF">
                            <w:pPr>
                              <w:jc w:val="both"/>
                              <w:rPr>
                                <w:rFonts w:asciiTheme="minorHAnsi" w:hAnsiTheme="minorHAnsi"/>
                                <w:b/>
                                <w:sz w:val="22"/>
                                <w:szCs w:val="22"/>
                              </w:rPr>
                            </w:pPr>
                            <w:r w:rsidRPr="00850350">
                              <w:rPr>
                                <w:rFonts w:asciiTheme="minorHAnsi" w:hAnsiTheme="minorHAnsi"/>
                                <w:b/>
                                <w:sz w:val="22"/>
                                <w:szCs w:val="22"/>
                              </w:rPr>
                              <w:t>Hainford</w:t>
                            </w:r>
                          </w:p>
                          <w:p w:rsidR="00BD383E" w:rsidRDefault="00BD383E" w:rsidP="00ED08CF">
                            <w:pPr>
                              <w:jc w:val="both"/>
                              <w:rPr>
                                <w:rFonts w:asciiTheme="minorHAnsi" w:hAnsiTheme="minorHAnsi"/>
                                <w:b/>
                                <w:sz w:val="22"/>
                                <w:szCs w:val="22"/>
                              </w:rPr>
                            </w:pPr>
                            <w:r w:rsidRPr="00850350">
                              <w:rPr>
                                <w:rFonts w:asciiTheme="minorHAnsi" w:hAnsiTheme="minorHAnsi"/>
                                <w:b/>
                                <w:sz w:val="22"/>
                                <w:szCs w:val="22"/>
                              </w:rPr>
                              <w:t xml:space="preserve">Norwich  </w:t>
                            </w:r>
                          </w:p>
                          <w:p w:rsidR="00BD383E" w:rsidRPr="00850350" w:rsidRDefault="00BD383E" w:rsidP="00ED08CF">
                            <w:pPr>
                              <w:jc w:val="both"/>
                              <w:rPr>
                                <w:rFonts w:asciiTheme="minorHAnsi" w:hAnsiTheme="minorHAnsi"/>
                                <w:b/>
                                <w:sz w:val="22"/>
                                <w:szCs w:val="22"/>
                              </w:rPr>
                            </w:pPr>
                            <w:r>
                              <w:rPr>
                                <w:rFonts w:asciiTheme="minorHAnsi" w:hAnsiTheme="minorHAnsi"/>
                                <w:b/>
                                <w:sz w:val="22"/>
                                <w:szCs w:val="22"/>
                              </w:rPr>
                              <w:t xml:space="preserve">NR10 </w:t>
                            </w:r>
                            <w:r w:rsidRPr="00850350">
                              <w:rPr>
                                <w:rFonts w:asciiTheme="minorHAnsi" w:hAnsiTheme="minorHAnsi"/>
                                <w:b/>
                                <w:sz w:val="22"/>
                                <w:szCs w:val="22"/>
                              </w:rPr>
                              <w:t>3BQ</w:t>
                            </w:r>
                          </w:p>
                          <w:p w:rsidR="00BD383E" w:rsidRPr="00850350" w:rsidRDefault="00BD383E" w:rsidP="00ED08CF">
                            <w:pPr>
                              <w:jc w:val="both"/>
                              <w:rPr>
                                <w:rFonts w:asciiTheme="minorHAnsi" w:hAnsiTheme="minorHAnsi"/>
                                <w:b/>
                                <w:sz w:val="22"/>
                                <w:szCs w:val="22"/>
                              </w:rPr>
                            </w:pPr>
                            <w:r w:rsidRPr="00850350">
                              <w:rPr>
                                <w:rFonts w:asciiTheme="minorHAnsi" w:hAnsiTheme="minorHAnsi"/>
                                <w:b/>
                                <w:sz w:val="22"/>
                                <w:szCs w:val="22"/>
                              </w:rPr>
                              <w:t>Head</w:t>
                            </w:r>
                            <w:r>
                              <w:rPr>
                                <w:rFonts w:asciiTheme="minorHAnsi" w:hAnsiTheme="minorHAnsi"/>
                                <w:b/>
                                <w:sz w:val="22"/>
                                <w:szCs w:val="22"/>
                              </w:rPr>
                              <w:t xml:space="preserve"> of School</w:t>
                            </w:r>
                            <w:r w:rsidRPr="00850350">
                              <w:rPr>
                                <w:rFonts w:asciiTheme="minorHAnsi" w:hAnsiTheme="minorHAnsi"/>
                                <w:b/>
                                <w:sz w:val="22"/>
                                <w:szCs w:val="22"/>
                              </w:rPr>
                              <w:t>:</w:t>
                            </w:r>
                            <w:r>
                              <w:rPr>
                                <w:rFonts w:asciiTheme="minorHAnsi" w:hAnsiTheme="minorHAnsi"/>
                                <w:b/>
                                <w:sz w:val="22"/>
                                <w:szCs w:val="22"/>
                              </w:rPr>
                              <w:t xml:space="preserve"> Mr Paul Cross</w:t>
                            </w:r>
                          </w:p>
                          <w:p w:rsidR="00BD383E" w:rsidRPr="00850350" w:rsidRDefault="00BD383E" w:rsidP="00ED08CF">
                            <w:pPr>
                              <w:jc w:val="both"/>
                              <w:rPr>
                                <w:rFonts w:asciiTheme="minorHAnsi" w:hAnsiTheme="minorHAnsi"/>
                                <w:b/>
                                <w:sz w:val="22"/>
                                <w:szCs w:val="22"/>
                              </w:rPr>
                            </w:pPr>
                            <w:r w:rsidRPr="00850350">
                              <w:rPr>
                                <w:rFonts w:asciiTheme="minorHAnsi" w:hAnsiTheme="minorHAnsi"/>
                                <w:b/>
                                <w:sz w:val="22"/>
                                <w:szCs w:val="22"/>
                              </w:rPr>
                              <w:t>Telephone</w:t>
                            </w:r>
                            <w:r>
                              <w:rPr>
                                <w:rFonts w:asciiTheme="minorHAnsi" w:hAnsiTheme="minorHAnsi"/>
                                <w:b/>
                                <w:sz w:val="22"/>
                                <w:szCs w:val="22"/>
                              </w:rPr>
                              <w:t xml:space="preserve">: </w:t>
                            </w:r>
                            <w:r w:rsidRPr="00850350">
                              <w:rPr>
                                <w:rFonts w:asciiTheme="minorHAnsi" w:hAnsiTheme="minorHAnsi"/>
                                <w:b/>
                                <w:sz w:val="22"/>
                                <w:szCs w:val="22"/>
                              </w:rPr>
                              <w:t>01603 898359</w:t>
                            </w:r>
                          </w:p>
                          <w:p w:rsidR="00BD383E" w:rsidRPr="00C20B30" w:rsidRDefault="00BD383E" w:rsidP="00ED08CF">
                            <w:pPr>
                              <w:jc w:val="both"/>
                              <w:rPr>
                                <w:sz w:val="22"/>
                                <w:szCs w:val="22"/>
                              </w:rPr>
                            </w:pPr>
                            <w:r w:rsidRPr="00850350">
                              <w:rPr>
                                <w:rFonts w:asciiTheme="minorHAnsi" w:hAnsiTheme="minorHAnsi"/>
                                <w:b/>
                                <w:sz w:val="22"/>
                                <w:szCs w:val="22"/>
                              </w:rPr>
                              <w:t>Email</w:t>
                            </w:r>
                            <w:r>
                              <w:rPr>
                                <w:rFonts w:asciiTheme="minorHAnsi" w:hAnsiTheme="minorHAnsi"/>
                                <w:b/>
                                <w:sz w:val="22"/>
                                <w:szCs w:val="22"/>
                              </w:rPr>
                              <w:t>:</w:t>
                            </w:r>
                            <w:r w:rsidRPr="00850350">
                              <w:rPr>
                                <w:rFonts w:asciiTheme="minorHAnsi" w:hAnsiTheme="minorHAnsi"/>
                                <w:sz w:val="22"/>
                                <w:szCs w:val="22"/>
                              </w:rPr>
                              <w:t xml:space="preserve"> </w:t>
                            </w:r>
                            <w:hyperlink r:id="rId9" w:history="1">
                              <w:r w:rsidRPr="00850350">
                                <w:rPr>
                                  <w:rStyle w:val="Hyperlink"/>
                                  <w:rFonts w:asciiTheme="minorHAnsi" w:hAnsiTheme="minorHAnsi"/>
                                  <w:sz w:val="22"/>
                                  <w:szCs w:val="22"/>
                                </w:rPr>
                                <w:t>office@hainford.norfolk.sch.uk</w:t>
                              </w:r>
                            </w:hyperlink>
                          </w:p>
                          <w:p w:rsidR="00BD383E" w:rsidRPr="000F240E" w:rsidRDefault="00BD383E">
                            <w:pPr>
                              <w:rPr>
                                <w:rFonts w:asciiTheme="minorHAnsi" w:hAnsiTheme="minorHAnsi"/>
                                <w:b/>
                                <w:sz w:val="22"/>
                                <w:szCs w:val="22"/>
                              </w:rPr>
                            </w:pPr>
                            <w:r w:rsidRPr="000F240E">
                              <w:rPr>
                                <w:rFonts w:asciiTheme="minorHAnsi" w:hAnsiTheme="minorHAnsi"/>
                                <w:b/>
                                <w:sz w:val="22"/>
                                <w:szCs w:val="22"/>
                              </w:rPr>
                              <w:t>Web: harnserfed.co.uk</w:t>
                            </w:r>
                          </w:p>
                          <w:p w:rsidR="00BD383E" w:rsidRPr="00376335" w:rsidRDefault="00BD383E">
                            <w:pPr>
                              <w:rPr>
                                <w:rFonts w:asciiTheme="minorHAnsi" w:hAnsiTheme="minorHAnsi"/>
                                <w:b/>
                              </w:rPr>
                            </w:pPr>
                          </w:p>
                          <w:p w:rsidR="00BD383E" w:rsidRPr="00376335" w:rsidRDefault="00BD383E">
                            <w:pPr>
                              <w:rPr>
                                <w:rFonts w:asciiTheme="minorHAnsi" w:hAnsiTheme="minorHAnsi"/>
                                <w:b/>
                              </w:rPr>
                            </w:pPr>
                          </w:p>
                          <w:p w:rsidR="00BD383E" w:rsidRDefault="00BD383E"/>
                          <w:p w:rsidR="00BD383E" w:rsidRDefault="00BD383E"/>
                          <w:p w:rsidR="00BD383E" w:rsidRDefault="00BD383E"/>
                          <w:p w:rsidR="00BD383E" w:rsidRDefault="00BD383E"/>
                          <w:p w:rsidR="00BD383E" w:rsidRDefault="00BD383E"/>
                          <w:p w:rsidR="00BD383E" w:rsidRDefault="00BD383E"/>
                          <w:p w:rsidR="00BD383E" w:rsidRDefault="00BD383E"/>
                          <w:p w:rsidR="00BD383E" w:rsidRDefault="00BD383E"/>
                          <w:p w:rsidR="00BD383E" w:rsidRDefault="00BD38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7pt;margin-top:-.45pt;width:210.8pt;height:140.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xHtQ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" o:allowincell="f" filled="f" stroked="f">
                <v:textbox>
                  <w:txbxContent>
                    <w:p w:rsidR="00251D67" w:rsidRDefault="00BD383E" w:rsidP="00ED08CF">
                      <w:pPr>
                        <w:jc w:val="both"/>
                        <w:rPr>
                          <w:rFonts w:asciiTheme="minorHAnsi" w:hAnsiTheme="minorHAnsi"/>
                          <w:b/>
                          <w:sz w:val="22"/>
                          <w:szCs w:val="22"/>
                        </w:rPr>
                      </w:pPr>
                      <w:r w:rsidRPr="00850350">
                        <w:rPr>
                          <w:rFonts w:asciiTheme="minorHAnsi" w:hAnsiTheme="minorHAnsi"/>
                          <w:b/>
                          <w:sz w:val="22"/>
                          <w:szCs w:val="22"/>
                        </w:rPr>
                        <w:t xml:space="preserve">Hainford </w:t>
                      </w:r>
                      <w:r w:rsidR="00A968DC">
                        <w:rPr>
                          <w:rFonts w:asciiTheme="minorHAnsi" w:hAnsiTheme="minorHAnsi"/>
                          <w:b/>
                          <w:sz w:val="22"/>
                          <w:szCs w:val="22"/>
                        </w:rPr>
                        <w:t>VC Primary</w:t>
                      </w:r>
                      <w:r w:rsidRPr="00850350">
                        <w:rPr>
                          <w:rFonts w:asciiTheme="minorHAnsi" w:hAnsiTheme="minorHAnsi"/>
                          <w:b/>
                          <w:sz w:val="22"/>
                          <w:szCs w:val="22"/>
                        </w:rPr>
                        <w:t xml:space="preserve"> School</w:t>
                      </w:r>
                    </w:p>
                    <w:p w:rsidR="00251D67" w:rsidRPr="00251D67" w:rsidRDefault="00251D67" w:rsidP="00251D67">
                      <w:pPr>
                        <w:rPr>
                          <w:rFonts w:ascii="Harlow Solid Italic" w:hAnsi="Harlow Solid Italic"/>
                          <w:b/>
                          <w:color w:val="4F81BD" w:themeColor="accent1"/>
                          <w:szCs w:val="24"/>
                        </w:rPr>
                      </w:pPr>
                      <w:proofErr w:type="spellStart"/>
                      <w:r w:rsidRPr="00251D67">
                        <w:rPr>
                          <w:rFonts w:ascii="Harlow Solid Italic" w:hAnsi="Harlow Solid Italic"/>
                          <w:b/>
                          <w:color w:val="4F81BD" w:themeColor="accent1"/>
                          <w:szCs w:val="24"/>
                        </w:rPr>
                        <w:t>Hope</w:t>
                      </w:r>
                      <w:proofErr w:type="gramStart"/>
                      <w:r w:rsidRPr="00251D67">
                        <w:rPr>
                          <w:rFonts w:ascii="Harlow Solid Italic" w:hAnsi="Harlow Solid Italic"/>
                          <w:b/>
                          <w:color w:val="4F81BD" w:themeColor="accent1"/>
                          <w:szCs w:val="24"/>
                        </w:rPr>
                        <w:t>,Compassion</w:t>
                      </w:r>
                      <w:proofErr w:type="spellEnd"/>
                      <w:proofErr w:type="gramEnd"/>
                      <w:r w:rsidRPr="00251D67">
                        <w:rPr>
                          <w:rFonts w:ascii="Harlow Solid Italic" w:hAnsi="Harlow Solid Italic"/>
                          <w:b/>
                          <w:color w:val="4F81BD" w:themeColor="accent1"/>
                          <w:szCs w:val="24"/>
                        </w:rPr>
                        <w:t xml:space="preserve"> &amp; </w:t>
                      </w:r>
                      <w:proofErr w:type="spellStart"/>
                      <w:r w:rsidRPr="00251D67">
                        <w:rPr>
                          <w:rFonts w:ascii="Harlow Solid Italic" w:hAnsi="Harlow Solid Italic"/>
                          <w:b/>
                          <w:color w:val="4F81BD" w:themeColor="accent1"/>
                          <w:szCs w:val="24"/>
                        </w:rPr>
                        <w:t>Responsibilty</w:t>
                      </w:r>
                      <w:proofErr w:type="spellEnd"/>
                    </w:p>
                    <w:p w:rsidR="00BD383E" w:rsidRPr="00850350" w:rsidRDefault="00BD383E" w:rsidP="00ED08CF">
                      <w:pPr>
                        <w:jc w:val="both"/>
                        <w:rPr>
                          <w:rFonts w:asciiTheme="minorHAnsi" w:hAnsiTheme="minorHAnsi"/>
                          <w:b/>
                          <w:sz w:val="22"/>
                          <w:szCs w:val="22"/>
                        </w:rPr>
                      </w:pPr>
                      <w:r w:rsidRPr="00850350">
                        <w:rPr>
                          <w:rFonts w:asciiTheme="minorHAnsi" w:hAnsiTheme="minorHAnsi"/>
                          <w:b/>
                          <w:sz w:val="22"/>
                          <w:szCs w:val="22"/>
                        </w:rPr>
                        <w:t>Newton Road</w:t>
                      </w:r>
                    </w:p>
                    <w:p w:rsidR="00BD383E" w:rsidRPr="00850350" w:rsidRDefault="00BD383E" w:rsidP="00ED08CF">
                      <w:pPr>
                        <w:jc w:val="both"/>
                        <w:rPr>
                          <w:rFonts w:asciiTheme="minorHAnsi" w:hAnsiTheme="minorHAnsi"/>
                          <w:b/>
                          <w:sz w:val="22"/>
                          <w:szCs w:val="22"/>
                        </w:rPr>
                      </w:pPr>
                      <w:r w:rsidRPr="00850350">
                        <w:rPr>
                          <w:rFonts w:asciiTheme="minorHAnsi" w:hAnsiTheme="minorHAnsi"/>
                          <w:b/>
                          <w:sz w:val="22"/>
                          <w:szCs w:val="22"/>
                        </w:rPr>
                        <w:t>Hainford</w:t>
                      </w:r>
                    </w:p>
                    <w:p w:rsidR="00BD383E" w:rsidRDefault="00BD383E" w:rsidP="00ED08CF">
                      <w:pPr>
                        <w:jc w:val="both"/>
                        <w:rPr>
                          <w:rFonts w:asciiTheme="minorHAnsi" w:hAnsiTheme="minorHAnsi"/>
                          <w:b/>
                          <w:sz w:val="22"/>
                          <w:szCs w:val="22"/>
                        </w:rPr>
                      </w:pPr>
                      <w:r w:rsidRPr="00850350">
                        <w:rPr>
                          <w:rFonts w:asciiTheme="minorHAnsi" w:hAnsiTheme="minorHAnsi"/>
                          <w:b/>
                          <w:sz w:val="22"/>
                          <w:szCs w:val="22"/>
                        </w:rPr>
                        <w:t xml:space="preserve">Norwich  </w:t>
                      </w:r>
                    </w:p>
                    <w:p w:rsidR="00BD383E" w:rsidRPr="00850350" w:rsidRDefault="00BD383E" w:rsidP="00ED08CF">
                      <w:pPr>
                        <w:jc w:val="both"/>
                        <w:rPr>
                          <w:rFonts w:asciiTheme="minorHAnsi" w:hAnsiTheme="minorHAnsi"/>
                          <w:b/>
                          <w:sz w:val="22"/>
                          <w:szCs w:val="22"/>
                        </w:rPr>
                      </w:pPr>
                      <w:r>
                        <w:rPr>
                          <w:rFonts w:asciiTheme="minorHAnsi" w:hAnsiTheme="minorHAnsi"/>
                          <w:b/>
                          <w:sz w:val="22"/>
                          <w:szCs w:val="22"/>
                        </w:rPr>
                        <w:t xml:space="preserve">NR10 </w:t>
                      </w:r>
                      <w:r w:rsidRPr="00850350">
                        <w:rPr>
                          <w:rFonts w:asciiTheme="minorHAnsi" w:hAnsiTheme="minorHAnsi"/>
                          <w:b/>
                          <w:sz w:val="22"/>
                          <w:szCs w:val="22"/>
                        </w:rPr>
                        <w:t>3BQ</w:t>
                      </w:r>
                    </w:p>
                    <w:p w:rsidR="00BD383E" w:rsidRPr="00850350" w:rsidRDefault="00BD383E" w:rsidP="00ED08CF">
                      <w:pPr>
                        <w:jc w:val="both"/>
                        <w:rPr>
                          <w:rFonts w:asciiTheme="minorHAnsi" w:hAnsiTheme="minorHAnsi"/>
                          <w:b/>
                          <w:sz w:val="22"/>
                          <w:szCs w:val="22"/>
                        </w:rPr>
                      </w:pPr>
                      <w:r w:rsidRPr="00850350">
                        <w:rPr>
                          <w:rFonts w:asciiTheme="minorHAnsi" w:hAnsiTheme="minorHAnsi"/>
                          <w:b/>
                          <w:sz w:val="22"/>
                          <w:szCs w:val="22"/>
                        </w:rPr>
                        <w:t>Head</w:t>
                      </w:r>
                      <w:r>
                        <w:rPr>
                          <w:rFonts w:asciiTheme="minorHAnsi" w:hAnsiTheme="minorHAnsi"/>
                          <w:b/>
                          <w:sz w:val="22"/>
                          <w:szCs w:val="22"/>
                        </w:rPr>
                        <w:t xml:space="preserve"> of School</w:t>
                      </w:r>
                      <w:r w:rsidRPr="00850350">
                        <w:rPr>
                          <w:rFonts w:asciiTheme="minorHAnsi" w:hAnsiTheme="minorHAnsi"/>
                          <w:b/>
                          <w:sz w:val="22"/>
                          <w:szCs w:val="22"/>
                        </w:rPr>
                        <w:t>:</w:t>
                      </w:r>
                      <w:r>
                        <w:rPr>
                          <w:rFonts w:asciiTheme="minorHAnsi" w:hAnsiTheme="minorHAnsi"/>
                          <w:b/>
                          <w:sz w:val="22"/>
                          <w:szCs w:val="22"/>
                        </w:rPr>
                        <w:t xml:space="preserve"> Mr Paul Cross</w:t>
                      </w:r>
                    </w:p>
                    <w:p w:rsidR="00BD383E" w:rsidRPr="00850350" w:rsidRDefault="00BD383E" w:rsidP="00ED08CF">
                      <w:pPr>
                        <w:jc w:val="both"/>
                        <w:rPr>
                          <w:rFonts w:asciiTheme="minorHAnsi" w:hAnsiTheme="minorHAnsi"/>
                          <w:b/>
                          <w:sz w:val="22"/>
                          <w:szCs w:val="22"/>
                        </w:rPr>
                      </w:pPr>
                      <w:r w:rsidRPr="00850350">
                        <w:rPr>
                          <w:rFonts w:asciiTheme="minorHAnsi" w:hAnsiTheme="minorHAnsi"/>
                          <w:b/>
                          <w:sz w:val="22"/>
                          <w:szCs w:val="22"/>
                        </w:rPr>
                        <w:t>Telephone</w:t>
                      </w:r>
                      <w:r>
                        <w:rPr>
                          <w:rFonts w:asciiTheme="minorHAnsi" w:hAnsiTheme="minorHAnsi"/>
                          <w:b/>
                          <w:sz w:val="22"/>
                          <w:szCs w:val="22"/>
                        </w:rPr>
                        <w:t xml:space="preserve">: </w:t>
                      </w:r>
                      <w:r w:rsidRPr="00850350">
                        <w:rPr>
                          <w:rFonts w:asciiTheme="minorHAnsi" w:hAnsiTheme="minorHAnsi"/>
                          <w:b/>
                          <w:sz w:val="22"/>
                          <w:szCs w:val="22"/>
                        </w:rPr>
                        <w:t>01603 898359</w:t>
                      </w:r>
                    </w:p>
                    <w:p w:rsidR="00BD383E" w:rsidRPr="00C20B30" w:rsidRDefault="00BD383E" w:rsidP="00ED08CF">
                      <w:pPr>
                        <w:jc w:val="both"/>
                        <w:rPr>
                          <w:sz w:val="22"/>
                          <w:szCs w:val="22"/>
                        </w:rPr>
                      </w:pPr>
                      <w:r w:rsidRPr="00850350">
                        <w:rPr>
                          <w:rFonts w:asciiTheme="minorHAnsi" w:hAnsiTheme="minorHAnsi"/>
                          <w:b/>
                          <w:sz w:val="22"/>
                          <w:szCs w:val="22"/>
                        </w:rPr>
                        <w:t>Email</w:t>
                      </w:r>
                      <w:r>
                        <w:rPr>
                          <w:rFonts w:asciiTheme="minorHAnsi" w:hAnsiTheme="minorHAnsi"/>
                          <w:b/>
                          <w:sz w:val="22"/>
                          <w:szCs w:val="22"/>
                        </w:rPr>
                        <w:t>:</w:t>
                      </w:r>
                      <w:r w:rsidRPr="00850350">
                        <w:rPr>
                          <w:rFonts w:asciiTheme="minorHAnsi" w:hAnsiTheme="minorHAnsi"/>
                          <w:sz w:val="22"/>
                          <w:szCs w:val="22"/>
                        </w:rPr>
                        <w:t xml:space="preserve"> </w:t>
                      </w:r>
                      <w:hyperlink r:id="rId10" w:history="1">
                        <w:r w:rsidRPr="00850350">
                          <w:rPr>
                            <w:rStyle w:val="Hyperlink"/>
                            <w:rFonts w:asciiTheme="minorHAnsi" w:hAnsiTheme="minorHAnsi"/>
                            <w:sz w:val="22"/>
                            <w:szCs w:val="22"/>
                          </w:rPr>
                          <w:t>office@hainford.norfolk.sch.uk</w:t>
                        </w:r>
                      </w:hyperlink>
                    </w:p>
                    <w:p w:rsidR="00BD383E" w:rsidRPr="000F240E" w:rsidRDefault="00BD383E">
                      <w:pPr>
                        <w:rPr>
                          <w:rFonts w:asciiTheme="minorHAnsi" w:hAnsiTheme="minorHAnsi"/>
                          <w:b/>
                          <w:sz w:val="22"/>
                          <w:szCs w:val="22"/>
                        </w:rPr>
                      </w:pPr>
                      <w:r w:rsidRPr="000F240E">
                        <w:rPr>
                          <w:rFonts w:asciiTheme="minorHAnsi" w:hAnsiTheme="minorHAnsi"/>
                          <w:b/>
                          <w:sz w:val="22"/>
                          <w:szCs w:val="22"/>
                        </w:rPr>
                        <w:t>Web: harnserfed.co.uk</w:t>
                      </w:r>
                    </w:p>
                    <w:p w:rsidR="00BD383E" w:rsidRPr="00376335" w:rsidRDefault="00BD383E">
                      <w:pPr>
                        <w:rPr>
                          <w:rFonts w:asciiTheme="minorHAnsi" w:hAnsiTheme="minorHAnsi"/>
                          <w:b/>
                        </w:rPr>
                      </w:pPr>
                    </w:p>
                    <w:p w:rsidR="00BD383E" w:rsidRPr="00376335" w:rsidRDefault="00BD383E">
                      <w:pPr>
                        <w:rPr>
                          <w:rFonts w:asciiTheme="minorHAnsi" w:hAnsiTheme="minorHAnsi"/>
                          <w:b/>
                        </w:rPr>
                      </w:pPr>
                    </w:p>
                    <w:p w:rsidR="00BD383E" w:rsidRDefault="00BD383E"/>
                    <w:p w:rsidR="00BD383E" w:rsidRDefault="00BD383E"/>
                    <w:p w:rsidR="00BD383E" w:rsidRDefault="00BD383E"/>
                    <w:p w:rsidR="00BD383E" w:rsidRDefault="00BD383E"/>
                    <w:p w:rsidR="00BD383E" w:rsidRDefault="00BD383E"/>
                    <w:p w:rsidR="00BD383E" w:rsidRDefault="00BD383E"/>
                    <w:p w:rsidR="00BD383E" w:rsidRDefault="00BD383E"/>
                    <w:p w:rsidR="00BD383E" w:rsidRDefault="00BD383E"/>
                    <w:p w:rsidR="00BD383E" w:rsidRDefault="00BD383E"/>
                  </w:txbxContent>
                </v:textbox>
              </v:shape>
            </w:pict>
          </mc:Fallback>
        </mc:AlternateContent>
      </w:r>
    </w:p>
    <w:p w:rsidR="000071CA" w:rsidRDefault="000071CA"/>
    <w:p w:rsidR="000071CA" w:rsidRPr="00850350" w:rsidRDefault="00251D67">
      <w:pPr>
        <w:rPr>
          <w:rFonts w:asciiTheme="minorHAnsi" w:hAnsiTheme="minorHAnsi"/>
        </w:rPr>
      </w:pPr>
      <w:r>
        <w:rPr>
          <w:rFonts w:asciiTheme="minorHAnsi" w:hAnsiTheme="minorHAnsi"/>
          <w:noProof/>
        </w:rPr>
        <w:drawing>
          <wp:inline distT="0" distB="0" distL="0" distR="0">
            <wp:extent cx="2133600" cy="1852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nford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043" cy="1854821"/>
                    </a:xfrm>
                    <a:prstGeom prst="rect">
                      <a:avLst/>
                    </a:prstGeom>
                  </pic:spPr>
                </pic:pic>
              </a:graphicData>
            </a:graphic>
          </wp:inline>
        </w:drawing>
      </w:r>
    </w:p>
    <w:p w:rsidR="002021AC" w:rsidRDefault="002021AC" w:rsidP="002021AC"/>
    <w:p w:rsidR="002021AC" w:rsidRDefault="002021AC" w:rsidP="002021AC"/>
    <w:p w:rsidR="008D5A25" w:rsidRPr="008D5A25" w:rsidRDefault="008D5A25" w:rsidP="008D5A25">
      <w:pPr>
        <w:jc w:val="center"/>
        <w:rPr>
          <w:rFonts w:ascii="Calibri" w:hAnsi="Calibri"/>
          <w:b/>
          <w:color w:val="000000" w:themeColor="text1"/>
          <w:sz w:val="32"/>
          <w:szCs w:val="32"/>
        </w:rPr>
      </w:pPr>
      <w:r w:rsidRPr="008D5A25">
        <w:rPr>
          <w:rFonts w:ascii="Calibri" w:hAnsi="Calibri"/>
          <w:b/>
          <w:color w:val="000000" w:themeColor="text1"/>
          <w:sz w:val="32"/>
          <w:szCs w:val="32"/>
        </w:rPr>
        <w:t>Hainford Newsletter</w:t>
      </w:r>
    </w:p>
    <w:p w:rsidR="007017A5" w:rsidRDefault="007017A5" w:rsidP="00755AA9">
      <w:pPr>
        <w:tabs>
          <w:tab w:val="left" w:pos="750"/>
          <w:tab w:val="center" w:pos="2251"/>
        </w:tabs>
        <w:rPr>
          <w:rFonts w:ascii="Calibri" w:eastAsia="Calibri" w:hAnsi="Calibri"/>
          <w:color w:val="000000" w:themeColor="text1"/>
          <w:szCs w:val="24"/>
          <w:lang w:eastAsia="en-US"/>
        </w:rPr>
      </w:pPr>
    </w:p>
    <w:p w:rsidR="00DF3647" w:rsidRPr="00E17C8E" w:rsidRDefault="009762DC" w:rsidP="00755AA9">
      <w:pPr>
        <w:tabs>
          <w:tab w:val="left" w:pos="750"/>
          <w:tab w:val="center" w:pos="2251"/>
        </w:tabs>
        <w:rPr>
          <w:rFonts w:ascii="Calibri" w:eastAsia="Calibri" w:hAnsi="Calibri"/>
          <w:b/>
          <w:color w:val="000000" w:themeColor="text1"/>
          <w:szCs w:val="24"/>
          <w:lang w:eastAsia="en-US"/>
        </w:rPr>
      </w:pPr>
      <w:r w:rsidRPr="00E17C8E">
        <w:rPr>
          <w:rFonts w:ascii="Calibri" w:eastAsia="Calibri" w:hAnsi="Calibri"/>
          <w:b/>
          <w:color w:val="000000" w:themeColor="text1"/>
          <w:szCs w:val="24"/>
          <w:lang w:eastAsia="en-US"/>
        </w:rPr>
        <w:t>Welcome Back</w:t>
      </w:r>
    </w:p>
    <w:p w:rsidR="00E17C8E" w:rsidRPr="00E17C8E" w:rsidRDefault="00E17C8E" w:rsidP="00755AA9">
      <w:pPr>
        <w:tabs>
          <w:tab w:val="left" w:pos="750"/>
          <w:tab w:val="center" w:pos="2251"/>
        </w:tabs>
        <w:rPr>
          <w:rFonts w:ascii="Calibri" w:eastAsia="Calibri" w:hAnsi="Calibri"/>
          <w:color w:val="000000" w:themeColor="text1"/>
          <w:szCs w:val="24"/>
          <w:lang w:eastAsia="en-US"/>
        </w:rPr>
      </w:pPr>
    </w:p>
    <w:p w:rsidR="009762DC" w:rsidRDefault="009273BF" w:rsidP="00755AA9">
      <w:pPr>
        <w:tabs>
          <w:tab w:val="left" w:pos="750"/>
          <w:tab w:val="center" w:pos="2251"/>
        </w:tabs>
        <w:rPr>
          <w:rFonts w:ascii="Calibri" w:eastAsia="Calibri" w:hAnsi="Calibri"/>
          <w:color w:val="000000" w:themeColor="text1"/>
          <w:szCs w:val="24"/>
          <w:lang w:eastAsia="en-US"/>
        </w:rPr>
      </w:pPr>
      <w:r w:rsidRPr="00E17C8E">
        <w:rPr>
          <w:rFonts w:ascii="Calibri" w:eastAsia="Calibri" w:hAnsi="Calibri"/>
          <w:color w:val="000000" w:themeColor="text1"/>
          <w:szCs w:val="24"/>
          <w:lang w:eastAsia="en-US"/>
        </w:rPr>
        <w:t xml:space="preserve">Welcome back to </w:t>
      </w:r>
      <w:r w:rsidR="00E17C8E" w:rsidRPr="00E17C8E">
        <w:rPr>
          <w:rFonts w:ascii="Calibri" w:eastAsia="Calibri" w:hAnsi="Calibri"/>
          <w:color w:val="000000" w:themeColor="text1"/>
          <w:szCs w:val="24"/>
          <w:lang w:eastAsia="en-US"/>
        </w:rPr>
        <w:t xml:space="preserve">Hainford Primary School for </w:t>
      </w:r>
      <w:r w:rsidRPr="00E17C8E">
        <w:rPr>
          <w:rFonts w:ascii="Calibri" w:eastAsia="Calibri" w:hAnsi="Calibri"/>
          <w:color w:val="000000" w:themeColor="text1"/>
          <w:szCs w:val="24"/>
          <w:lang w:eastAsia="en-US"/>
        </w:rPr>
        <w:t xml:space="preserve">all children, families and staff </w:t>
      </w:r>
      <w:r w:rsidR="00704AEC" w:rsidRPr="00E17C8E">
        <w:rPr>
          <w:rFonts w:ascii="Calibri" w:eastAsia="Calibri" w:hAnsi="Calibri"/>
          <w:color w:val="000000" w:themeColor="text1"/>
          <w:szCs w:val="24"/>
          <w:lang w:eastAsia="en-US"/>
        </w:rPr>
        <w:t xml:space="preserve">after hopefully </w:t>
      </w:r>
      <w:r w:rsidR="008B54BF" w:rsidRPr="00E17C8E">
        <w:rPr>
          <w:rFonts w:ascii="Calibri" w:eastAsia="Calibri" w:hAnsi="Calibri"/>
          <w:color w:val="000000" w:themeColor="text1"/>
          <w:szCs w:val="24"/>
          <w:lang w:eastAsia="en-US"/>
        </w:rPr>
        <w:t xml:space="preserve">a </w:t>
      </w:r>
      <w:r w:rsidR="00704AEC" w:rsidRPr="00E17C8E">
        <w:rPr>
          <w:rFonts w:ascii="Calibri" w:eastAsia="Calibri" w:hAnsi="Calibri"/>
          <w:color w:val="000000" w:themeColor="text1"/>
          <w:szCs w:val="24"/>
          <w:lang w:eastAsia="en-US"/>
        </w:rPr>
        <w:t xml:space="preserve">relaxing and enjoyable summer break. </w:t>
      </w:r>
      <w:r w:rsidR="00E17C8E" w:rsidRPr="00E17C8E">
        <w:rPr>
          <w:rFonts w:ascii="Calibri" w:eastAsia="Calibri" w:hAnsi="Calibri"/>
          <w:color w:val="000000" w:themeColor="text1"/>
          <w:szCs w:val="24"/>
          <w:lang w:eastAsia="en-US"/>
        </w:rPr>
        <w:t xml:space="preserve">Over these first few days it has once again been pleasing to see how excited and enthusiastic children have been to begin school. It has been particularly pleasing to see how well those children who have started a new class or are new to Hainford have </w:t>
      </w:r>
      <w:r w:rsidR="00E17C8E">
        <w:rPr>
          <w:rFonts w:ascii="Calibri" w:eastAsia="Calibri" w:hAnsi="Calibri"/>
          <w:color w:val="000000" w:themeColor="text1"/>
          <w:szCs w:val="24"/>
          <w:lang w:eastAsia="en-US"/>
        </w:rPr>
        <w:t xml:space="preserve">begun to settle into their new class. </w:t>
      </w:r>
    </w:p>
    <w:p w:rsidR="00212EA7" w:rsidRDefault="00212EA7" w:rsidP="00755AA9">
      <w:pPr>
        <w:tabs>
          <w:tab w:val="left" w:pos="750"/>
          <w:tab w:val="center" w:pos="2251"/>
        </w:tabs>
        <w:rPr>
          <w:rFonts w:ascii="Calibri" w:eastAsia="Calibri" w:hAnsi="Calibri"/>
          <w:color w:val="000000" w:themeColor="text1"/>
          <w:szCs w:val="24"/>
          <w:lang w:eastAsia="en-US"/>
        </w:rPr>
      </w:pPr>
    </w:p>
    <w:p w:rsidR="00212EA7" w:rsidRDefault="00A2502C" w:rsidP="00755AA9">
      <w:pPr>
        <w:tabs>
          <w:tab w:val="left" w:pos="750"/>
          <w:tab w:val="center" w:pos="2251"/>
        </w:tabs>
        <w:rPr>
          <w:rFonts w:ascii="Calibri" w:eastAsia="Calibri" w:hAnsi="Calibri"/>
          <w:color w:val="000000" w:themeColor="text1"/>
          <w:szCs w:val="24"/>
          <w:lang w:eastAsia="en-US"/>
        </w:rPr>
      </w:pPr>
      <w:r w:rsidRPr="00A2502C">
        <w:rPr>
          <w:rFonts w:ascii="Calibri" w:eastAsia="Calibri" w:hAnsi="Calibri"/>
          <w:color w:val="000000" w:themeColor="text1"/>
          <w:szCs w:val="24"/>
          <w:lang w:eastAsia="en-US"/>
        </w:rPr>
        <w:t>All class interactive whiteboards have been updated, enabling a much wider range of resources and ideas to be shared with the children. These are linked with a refresh of ICT equipment across the schools in the Nebula which will allow a much smoother and effective sharing of best practices, ideas and resources that will benefit all children.</w:t>
      </w:r>
    </w:p>
    <w:p w:rsidR="00A2502C" w:rsidRDefault="00A2502C" w:rsidP="00755AA9">
      <w:pPr>
        <w:tabs>
          <w:tab w:val="left" w:pos="750"/>
          <w:tab w:val="center" w:pos="2251"/>
        </w:tabs>
        <w:rPr>
          <w:rFonts w:ascii="Calibri" w:eastAsia="Calibri" w:hAnsi="Calibri"/>
          <w:color w:val="000000" w:themeColor="text1"/>
          <w:szCs w:val="24"/>
          <w:lang w:eastAsia="en-US"/>
        </w:rPr>
      </w:pPr>
    </w:p>
    <w:p w:rsidR="00A2502C" w:rsidRPr="00A2502C" w:rsidRDefault="00A2502C" w:rsidP="00755AA9">
      <w:pPr>
        <w:tabs>
          <w:tab w:val="left" w:pos="750"/>
          <w:tab w:val="center" w:pos="2251"/>
        </w:tabs>
        <w:rPr>
          <w:rFonts w:ascii="Calibri" w:eastAsia="Calibri" w:hAnsi="Calibri"/>
          <w:color w:val="000000" w:themeColor="text1"/>
          <w:szCs w:val="24"/>
          <w:lang w:eastAsia="en-US"/>
        </w:rPr>
      </w:pPr>
      <w:r>
        <w:rPr>
          <w:rFonts w:ascii="Calibri" w:eastAsia="Calibri" w:hAnsi="Calibri"/>
          <w:color w:val="000000" w:themeColor="text1"/>
          <w:szCs w:val="24"/>
          <w:lang w:eastAsia="en-US"/>
        </w:rPr>
        <w:t>Than</w:t>
      </w:r>
      <w:r w:rsidR="00F34097">
        <w:rPr>
          <w:rFonts w:ascii="Calibri" w:eastAsia="Calibri" w:hAnsi="Calibri"/>
          <w:color w:val="000000" w:themeColor="text1"/>
          <w:szCs w:val="24"/>
          <w:lang w:eastAsia="en-US"/>
        </w:rPr>
        <w:t>k you to all of those of you who</w:t>
      </w:r>
      <w:r>
        <w:rPr>
          <w:rFonts w:ascii="Calibri" w:eastAsia="Calibri" w:hAnsi="Calibri"/>
          <w:color w:val="000000" w:themeColor="text1"/>
          <w:szCs w:val="24"/>
          <w:lang w:eastAsia="en-US"/>
        </w:rPr>
        <w:t xml:space="preserve"> have been able to so far complete the questionnaire that was sent out on </w:t>
      </w:r>
      <w:r w:rsidR="00F34097">
        <w:rPr>
          <w:rFonts w:ascii="Calibri" w:eastAsia="Calibri" w:hAnsi="Calibri"/>
          <w:color w:val="000000" w:themeColor="text1"/>
          <w:szCs w:val="24"/>
          <w:lang w:eastAsia="en-US"/>
        </w:rPr>
        <w:t xml:space="preserve">Wednesday. If you have yet to return yours, we would really appreciate the feedback. These forms should be returned to the office. </w:t>
      </w:r>
    </w:p>
    <w:p w:rsidR="00212EA7" w:rsidRDefault="00212EA7" w:rsidP="00755AA9">
      <w:pPr>
        <w:tabs>
          <w:tab w:val="left" w:pos="750"/>
          <w:tab w:val="center" w:pos="2251"/>
        </w:tabs>
        <w:rPr>
          <w:rFonts w:ascii="Calibri" w:eastAsia="Calibri" w:hAnsi="Calibri"/>
          <w:color w:val="000000" w:themeColor="text1"/>
          <w:szCs w:val="24"/>
          <w:lang w:eastAsia="en-US"/>
        </w:rPr>
      </w:pPr>
    </w:p>
    <w:p w:rsidR="00212EA7" w:rsidRDefault="00212EA7" w:rsidP="00755AA9">
      <w:pPr>
        <w:tabs>
          <w:tab w:val="left" w:pos="750"/>
          <w:tab w:val="center" w:pos="2251"/>
        </w:tabs>
        <w:rPr>
          <w:rFonts w:ascii="Calibri" w:eastAsia="Calibri" w:hAnsi="Calibri"/>
          <w:color w:val="000000" w:themeColor="text1"/>
          <w:szCs w:val="24"/>
          <w:lang w:eastAsia="en-US"/>
        </w:rPr>
      </w:pPr>
      <w:r>
        <w:rPr>
          <w:rFonts w:ascii="Calibri" w:eastAsia="Calibri" w:hAnsi="Calibri"/>
          <w:color w:val="000000" w:themeColor="text1"/>
          <w:szCs w:val="24"/>
          <w:lang w:eastAsia="en-US"/>
        </w:rPr>
        <w:t>We look forward to another successful year.</w:t>
      </w:r>
    </w:p>
    <w:p w:rsidR="00A614CF" w:rsidRDefault="00A614CF" w:rsidP="00755AA9">
      <w:pPr>
        <w:tabs>
          <w:tab w:val="left" w:pos="750"/>
          <w:tab w:val="center" w:pos="2251"/>
        </w:tabs>
        <w:rPr>
          <w:rFonts w:ascii="Calibri" w:eastAsia="Calibri" w:hAnsi="Calibri"/>
          <w:color w:val="000000" w:themeColor="text1"/>
          <w:szCs w:val="24"/>
          <w:lang w:eastAsia="en-US"/>
        </w:rPr>
      </w:pPr>
    </w:p>
    <w:p w:rsidR="00A614CF" w:rsidRPr="000B12C3" w:rsidRDefault="00A614CF" w:rsidP="00755AA9">
      <w:pPr>
        <w:tabs>
          <w:tab w:val="left" w:pos="750"/>
          <w:tab w:val="center" w:pos="2251"/>
        </w:tabs>
        <w:rPr>
          <w:rFonts w:ascii="Calibri" w:eastAsia="Calibri" w:hAnsi="Calibri"/>
          <w:b/>
          <w:color w:val="000000" w:themeColor="text1"/>
          <w:szCs w:val="24"/>
          <w:lang w:eastAsia="en-US"/>
        </w:rPr>
      </w:pPr>
      <w:r w:rsidRPr="000B12C3">
        <w:rPr>
          <w:rFonts w:ascii="Calibri" w:eastAsia="Calibri" w:hAnsi="Calibri"/>
          <w:b/>
          <w:color w:val="000000" w:themeColor="text1"/>
          <w:szCs w:val="24"/>
          <w:lang w:eastAsia="en-US"/>
        </w:rPr>
        <w:t>Reading:</w:t>
      </w:r>
    </w:p>
    <w:p w:rsidR="003538B3" w:rsidRPr="00952CD1" w:rsidRDefault="00F34097" w:rsidP="009E639E">
      <w:pPr>
        <w:tabs>
          <w:tab w:val="left" w:pos="750"/>
          <w:tab w:val="center" w:pos="2251"/>
        </w:tabs>
        <w:rPr>
          <w:rFonts w:ascii="Calibri" w:eastAsia="Calibri" w:hAnsi="Calibri"/>
          <w:color w:val="000000" w:themeColor="text1"/>
          <w:szCs w:val="24"/>
          <w:lang w:eastAsia="en-US"/>
        </w:rPr>
      </w:pPr>
      <w:r>
        <w:rPr>
          <w:rFonts w:ascii="Calibri" w:eastAsia="Calibri" w:hAnsi="Calibri"/>
          <w:color w:val="000000" w:themeColor="text1"/>
          <w:szCs w:val="24"/>
          <w:lang w:eastAsia="en-US"/>
        </w:rPr>
        <w:t xml:space="preserve">To further promote reading we have rearranged our library area in order to provide children with easier access. Children as usual will be able to borrow one book per week </w:t>
      </w:r>
      <w:r w:rsidR="00952CD1">
        <w:rPr>
          <w:rFonts w:ascii="Calibri" w:eastAsia="Calibri" w:hAnsi="Calibri"/>
          <w:color w:val="000000" w:themeColor="text1"/>
          <w:szCs w:val="24"/>
          <w:lang w:eastAsia="en-US"/>
        </w:rPr>
        <w:t>to enjoy at home with their family.</w:t>
      </w:r>
    </w:p>
    <w:p w:rsidR="00B048F8" w:rsidRDefault="00B048F8" w:rsidP="009E639E">
      <w:pPr>
        <w:tabs>
          <w:tab w:val="left" w:pos="750"/>
          <w:tab w:val="center" w:pos="2251"/>
        </w:tabs>
        <w:rPr>
          <w:rFonts w:ascii="Calibri" w:eastAsia="Calibri" w:hAnsi="Calibri"/>
          <w:b/>
          <w:color w:val="000000" w:themeColor="text1"/>
          <w:szCs w:val="24"/>
          <w:lang w:eastAsia="en-US"/>
        </w:rPr>
      </w:pPr>
    </w:p>
    <w:p w:rsidR="00E17C8E" w:rsidRPr="00E17C8E" w:rsidRDefault="00E17C8E" w:rsidP="00E17C8E">
      <w:pPr>
        <w:tabs>
          <w:tab w:val="left" w:pos="750"/>
          <w:tab w:val="center" w:pos="2251"/>
        </w:tabs>
        <w:rPr>
          <w:rFonts w:ascii="Calibri" w:eastAsia="Calibri" w:hAnsi="Calibri"/>
          <w:b/>
          <w:color w:val="000000" w:themeColor="text1"/>
          <w:szCs w:val="24"/>
          <w:lang w:eastAsia="en-US"/>
        </w:rPr>
      </w:pPr>
      <w:r w:rsidRPr="00E17C8E">
        <w:rPr>
          <w:rFonts w:ascii="Calibri" w:eastAsia="Calibri" w:hAnsi="Calibri"/>
          <w:b/>
          <w:color w:val="000000" w:themeColor="text1"/>
          <w:szCs w:val="24"/>
          <w:lang w:eastAsia="en-US"/>
        </w:rPr>
        <w:t>Singing Club</w:t>
      </w:r>
    </w:p>
    <w:p w:rsidR="00E17C8E" w:rsidRPr="00E17C8E" w:rsidRDefault="00E17C8E" w:rsidP="00E17C8E">
      <w:pPr>
        <w:tabs>
          <w:tab w:val="left" w:pos="750"/>
          <w:tab w:val="center" w:pos="2251"/>
        </w:tabs>
        <w:rPr>
          <w:rFonts w:ascii="Calibri" w:eastAsia="Calibri" w:hAnsi="Calibri"/>
          <w:color w:val="000000" w:themeColor="text1"/>
          <w:szCs w:val="24"/>
          <w:lang w:eastAsia="en-US"/>
        </w:rPr>
      </w:pPr>
      <w:r w:rsidRPr="00E17C8E">
        <w:rPr>
          <w:rFonts w:ascii="Calibri" w:eastAsia="Calibri" w:hAnsi="Calibri"/>
          <w:color w:val="000000" w:themeColor="text1"/>
          <w:szCs w:val="24"/>
          <w:lang w:eastAsia="en-US"/>
        </w:rPr>
        <w:t xml:space="preserve">A big thank you to Mrs Allison who will once again be leading our lunchtime singing club. This club will take place on Friday lunchtimes. If you are interested then please let Mrs Allison know. </w:t>
      </w:r>
    </w:p>
    <w:p w:rsidR="00E17C8E" w:rsidRPr="00E17C8E" w:rsidRDefault="00E17C8E" w:rsidP="009E639E">
      <w:pPr>
        <w:tabs>
          <w:tab w:val="left" w:pos="750"/>
          <w:tab w:val="center" w:pos="2251"/>
        </w:tabs>
        <w:rPr>
          <w:rFonts w:asciiTheme="minorHAnsi" w:hAnsiTheme="minorHAnsi"/>
        </w:rPr>
      </w:pPr>
    </w:p>
    <w:p w:rsidR="00251D67" w:rsidRDefault="00251D67" w:rsidP="00E17C8E">
      <w:pPr>
        <w:tabs>
          <w:tab w:val="left" w:pos="750"/>
          <w:tab w:val="center" w:pos="2251"/>
        </w:tabs>
        <w:jc w:val="center"/>
        <w:rPr>
          <w:rFonts w:asciiTheme="minorHAnsi" w:hAnsiTheme="minorHAnsi"/>
          <w:b/>
          <w:u w:val="single"/>
        </w:rPr>
      </w:pPr>
    </w:p>
    <w:p w:rsidR="00251D67" w:rsidRDefault="00251D67" w:rsidP="00E17C8E">
      <w:pPr>
        <w:tabs>
          <w:tab w:val="left" w:pos="750"/>
          <w:tab w:val="center" w:pos="2251"/>
        </w:tabs>
        <w:jc w:val="center"/>
        <w:rPr>
          <w:rFonts w:asciiTheme="minorHAnsi" w:hAnsiTheme="minorHAnsi"/>
          <w:b/>
          <w:u w:val="single"/>
        </w:rPr>
      </w:pPr>
    </w:p>
    <w:p w:rsidR="00251D67" w:rsidRDefault="00251D67" w:rsidP="00E17C8E">
      <w:pPr>
        <w:tabs>
          <w:tab w:val="left" w:pos="750"/>
          <w:tab w:val="center" w:pos="2251"/>
        </w:tabs>
        <w:jc w:val="center"/>
        <w:rPr>
          <w:rFonts w:asciiTheme="minorHAnsi" w:hAnsiTheme="minorHAnsi"/>
          <w:b/>
          <w:u w:val="single"/>
        </w:rPr>
      </w:pPr>
    </w:p>
    <w:p w:rsidR="00251D67" w:rsidRDefault="00251D67" w:rsidP="00E17C8E">
      <w:pPr>
        <w:tabs>
          <w:tab w:val="left" w:pos="750"/>
          <w:tab w:val="center" w:pos="2251"/>
        </w:tabs>
        <w:jc w:val="center"/>
        <w:rPr>
          <w:rFonts w:asciiTheme="minorHAnsi" w:hAnsiTheme="minorHAnsi"/>
          <w:b/>
          <w:u w:val="single"/>
        </w:rPr>
      </w:pPr>
    </w:p>
    <w:p w:rsidR="00E17C8E" w:rsidRPr="00E17C8E" w:rsidRDefault="00E17C8E" w:rsidP="00E17C8E">
      <w:pPr>
        <w:tabs>
          <w:tab w:val="left" w:pos="750"/>
          <w:tab w:val="center" w:pos="2251"/>
        </w:tabs>
        <w:jc w:val="center"/>
        <w:rPr>
          <w:rFonts w:asciiTheme="minorHAnsi" w:hAnsiTheme="minorHAnsi"/>
          <w:b/>
          <w:u w:val="single"/>
        </w:rPr>
      </w:pPr>
      <w:r w:rsidRPr="00E17C8E">
        <w:rPr>
          <w:rFonts w:asciiTheme="minorHAnsi" w:hAnsiTheme="minorHAnsi"/>
          <w:b/>
          <w:u w:val="single"/>
        </w:rPr>
        <w:lastRenderedPageBreak/>
        <w:t>Notices / Reminders</w:t>
      </w:r>
    </w:p>
    <w:p w:rsidR="00F22ACD" w:rsidRDefault="00F22ACD" w:rsidP="009E639E">
      <w:pPr>
        <w:tabs>
          <w:tab w:val="left" w:pos="750"/>
          <w:tab w:val="center" w:pos="2251"/>
        </w:tabs>
        <w:rPr>
          <w:rFonts w:ascii="Calibri" w:eastAsia="Calibri" w:hAnsi="Calibri"/>
          <w:b/>
          <w:color w:val="000000" w:themeColor="text1"/>
          <w:szCs w:val="24"/>
          <w:lang w:eastAsia="en-US"/>
        </w:rPr>
      </w:pPr>
      <w:r>
        <w:rPr>
          <w:rFonts w:ascii="Calibri" w:eastAsia="Calibri" w:hAnsi="Calibri"/>
          <w:b/>
          <w:color w:val="000000" w:themeColor="text1"/>
          <w:szCs w:val="24"/>
          <w:lang w:eastAsia="en-US"/>
        </w:rPr>
        <w:t>Before School</w:t>
      </w:r>
    </w:p>
    <w:p w:rsidR="00F22ACD" w:rsidRDefault="00F22ACD" w:rsidP="009E639E">
      <w:pPr>
        <w:tabs>
          <w:tab w:val="left" w:pos="750"/>
          <w:tab w:val="center" w:pos="2251"/>
        </w:tabs>
        <w:rPr>
          <w:rFonts w:ascii="Calibri" w:eastAsia="Calibri" w:hAnsi="Calibri"/>
          <w:color w:val="000000" w:themeColor="text1"/>
          <w:szCs w:val="24"/>
          <w:lang w:eastAsia="en-US"/>
        </w:rPr>
      </w:pPr>
      <w:r>
        <w:rPr>
          <w:rFonts w:ascii="Calibri" w:eastAsia="Calibri" w:hAnsi="Calibri"/>
          <w:color w:val="000000" w:themeColor="text1"/>
          <w:szCs w:val="24"/>
          <w:lang w:eastAsia="en-US"/>
        </w:rPr>
        <w:t xml:space="preserve">Just a reminder that the only play equipment that children </w:t>
      </w:r>
      <w:r w:rsidR="00AA3274">
        <w:rPr>
          <w:rFonts w:ascii="Calibri" w:eastAsia="Calibri" w:hAnsi="Calibri"/>
          <w:color w:val="000000" w:themeColor="text1"/>
          <w:szCs w:val="24"/>
          <w:lang w:eastAsia="en-US"/>
        </w:rPr>
        <w:t>can use</w:t>
      </w:r>
      <w:r>
        <w:rPr>
          <w:rFonts w:ascii="Calibri" w:eastAsia="Calibri" w:hAnsi="Calibri"/>
          <w:color w:val="000000" w:themeColor="text1"/>
          <w:szCs w:val="24"/>
          <w:lang w:eastAsia="en-US"/>
        </w:rPr>
        <w:t xml:space="preserve"> using before school betw</w:t>
      </w:r>
      <w:r w:rsidR="00AA3274">
        <w:rPr>
          <w:rFonts w:ascii="Calibri" w:eastAsia="Calibri" w:hAnsi="Calibri"/>
          <w:color w:val="000000" w:themeColor="text1"/>
          <w:szCs w:val="24"/>
          <w:lang w:eastAsia="en-US"/>
        </w:rPr>
        <w:t>een 8:30 and 8:45 is the giant C</w:t>
      </w:r>
      <w:r>
        <w:rPr>
          <w:rFonts w:ascii="Calibri" w:eastAsia="Calibri" w:hAnsi="Calibri"/>
          <w:color w:val="000000" w:themeColor="text1"/>
          <w:szCs w:val="24"/>
          <w:lang w:eastAsia="en-US"/>
        </w:rPr>
        <w:t>onnect 4.</w:t>
      </w:r>
    </w:p>
    <w:p w:rsidR="00952CD1" w:rsidRDefault="00952CD1" w:rsidP="009E639E">
      <w:pPr>
        <w:tabs>
          <w:tab w:val="left" w:pos="750"/>
          <w:tab w:val="center" w:pos="2251"/>
        </w:tabs>
        <w:rPr>
          <w:rFonts w:ascii="Calibri" w:eastAsia="Calibri" w:hAnsi="Calibri"/>
          <w:b/>
          <w:color w:val="000000" w:themeColor="text1"/>
          <w:szCs w:val="24"/>
          <w:lang w:eastAsia="en-US"/>
        </w:rPr>
      </w:pPr>
    </w:p>
    <w:p w:rsidR="009E639E" w:rsidRPr="009B295A" w:rsidRDefault="009762DC" w:rsidP="009E639E">
      <w:pPr>
        <w:tabs>
          <w:tab w:val="left" w:pos="750"/>
          <w:tab w:val="center" w:pos="2251"/>
        </w:tabs>
        <w:rPr>
          <w:rFonts w:ascii="Calibri" w:eastAsia="Calibri" w:hAnsi="Calibri"/>
          <w:b/>
          <w:color w:val="000000" w:themeColor="text1"/>
          <w:sz w:val="28"/>
          <w:szCs w:val="28"/>
          <w:lang w:eastAsia="en-US"/>
        </w:rPr>
      </w:pPr>
      <w:r>
        <w:rPr>
          <w:rFonts w:ascii="Calibri" w:eastAsia="Calibri" w:hAnsi="Calibri"/>
          <w:b/>
          <w:color w:val="000000" w:themeColor="text1"/>
          <w:szCs w:val="24"/>
          <w:lang w:eastAsia="en-US"/>
        </w:rPr>
        <w:t>P.E.</w:t>
      </w:r>
    </w:p>
    <w:p w:rsidR="00D508B2" w:rsidRDefault="00EC0B41" w:rsidP="009E639E">
      <w:pPr>
        <w:tabs>
          <w:tab w:val="left" w:pos="750"/>
          <w:tab w:val="center" w:pos="2251"/>
        </w:tabs>
        <w:rPr>
          <w:rFonts w:ascii="Calibri" w:eastAsia="Calibri" w:hAnsi="Calibri"/>
          <w:color w:val="000000" w:themeColor="text1"/>
          <w:szCs w:val="24"/>
          <w:lang w:eastAsia="en-US"/>
        </w:rPr>
      </w:pPr>
      <w:r>
        <w:rPr>
          <w:rFonts w:ascii="Calibri" w:eastAsia="Calibri" w:hAnsi="Calibri"/>
          <w:color w:val="000000" w:themeColor="text1"/>
          <w:szCs w:val="24"/>
          <w:lang w:eastAsia="en-US"/>
        </w:rPr>
        <w:t>As part of our</w:t>
      </w:r>
      <w:r w:rsidR="003906B1">
        <w:rPr>
          <w:rFonts w:ascii="Calibri" w:eastAsia="Calibri" w:hAnsi="Calibri"/>
          <w:color w:val="000000" w:themeColor="text1"/>
          <w:szCs w:val="24"/>
          <w:lang w:eastAsia="en-US"/>
        </w:rPr>
        <w:t xml:space="preserve"> Nebula Partnership, </w:t>
      </w:r>
      <w:r w:rsidR="00D508B2">
        <w:rPr>
          <w:rFonts w:ascii="Calibri" w:eastAsia="Calibri" w:hAnsi="Calibri"/>
          <w:color w:val="000000" w:themeColor="text1"/>
          <w:szCs w:val="24"/>
          <w:lang w:eastAsia="en-US"/>
        </w:rPr>
        <w:t xml:space="preserve">we </w:t>
      </w:r>
      <w:r>
        <w:rPr>
          <w:rFonts w:ascii="Calibri" w:eastAsia="Calibri" w:hAnsi="Calibri"/>
          <w:color w:val="000000" w:themeColor="text1"/>
          <w:szCs w:val="24"/>
          <w:lang w:eastAsia="en-US"/>
        </w:rPr>
        <w:t xml:space="preserve">once again </w:t>
      </w:r>
      <w:r w:rsidR="00D508B2">
        <w:rPr>
          <w:rFonts w:ascii="Calibri" w:eastAsia="Calibri" w:hAnsi="Calibri"/>
          <w:color w:val="000000" w:themeColor="text1"/>
          <w:szCs w:val="24"/>
          <w:lang w:eastAsia="en-US"/>
        </w:rPr>
        <w:t xml:space="preserve">welcome Mrs </w:t>
      </w:r>
      <w:r w:rsidR="00A614CF">
        <w:rPr>
          <w:rFonts w:ascii="Calibri" w:eastAsia="Calibri" w:hAnsi="Calibri"/>
          <w:color w:val="000000" w:themeColor="text1"/>
          <w:szCs w:val="24"/>
          <w:lang w:eastAsia="en-US"/>
        </w:rPr>
        <w:t>Hudson</w:t>
      </w:r>
      <w:r w:rsidR="00D508B2">
        <w:rPr>
          <w:rFonts w:ascii="Calibri" w:eastAsia="Calibri" w:hAnsi="Calibri"/>
          <w:color w:val="000000" w:themeColor="text1"/>
          <w:szCs w:val="24"/>
          <w:lang w:eastAsia="en-US"/>
        </w:rPr>
        <w:t xml:space="preserve"> and Mrs Mooney who will be leading a wide range of P.E. lessons for all children throughout the year.</w:t>
      </w:r>
    </w:p>
    <w:p w:rsidR="009E4C06" w:rsidRDefault="009E4C06" w:rsidP="009E639E">
      <w:pPr>
        <w:tabs>
          <w:tab w:val="left" w:pos="750"/>
          <w:tab w:val="center" w:pos="2251"/>
        </w:tabs>
        <w:rPr>
          <w:rFonts w:ascii="Calibri" w:eastAsia="Calibri" w:hAnsi="Calibri"/>
          <w:color w:val="000000" w:themeColor="text1"/>
          <w:szCs w:val="24"/>
          <w:lang w:eastAsia="en-US"/>
        </w:rPr>
      </w:pPr>
    </w:p>
    <w:p w:rsidR="00952CD1" w:rsidRDefault="00952CD1" w:rsidP="009E639E">
      <w:pPr>
        <w:tabs>
          <w:tab w:val="left" w:pos="750"/>
          <w:tab w:val="center" w:pos="2251"/>
        </w:tabs>
        <w:rPr>
          <w:rFonts w:ascii="Calibri" w:eastAsia="Calibri" w:hAnsi="Calibri"/>
          <w:b/>
          <w:color w:val="000000" w:themeColor="text1"/>
          <w:szCs w:val="24"/>
          <w:lang w:eastAsia="en-US"/>
        </w:rPr>
      </w:pPr>
    </w:p>
    <w:p w:rsidR="009E4C06" w:rsidRDefault="009E4C06" w:rsidP="009E639E">
      <w:pPr>
        <w:tabs>
          <w:tab w:val="left" w:pos="750"/>
          <w:tab w:val="center" w:pos="2251"/>
        </w:tabs>
        <w:rPr>
          <w:rFonts w:ascii="Calibri" w:eastAsia="Calibri" w:hAnsi="Calibri"/>
          <w:b/>
          <w:color w:val="000000" w:themeColor="text1"/>
          <w:szCs w:val="24"/>
          <w:lang w:eastAsia="en-US"/>
        </w:rPr>
      </w:pPr>
      <w:r w:rsidRPr="009E4C06">
        <w:rPr>
          <w:rFonts w:ascii="Calibri" w:eastAsia="Calibri" w:hAnsi="Calibri"/>
          <w:b/>
          <w:color w:val="000000" w:themeColor="text1"/>
          <w:szCs w:val="24"/>
          <w:lang w:eastAsia="en-US"/>
        </w:rPr>
        <w:t>P.E. Kit</w:t>
      </w:r>
    </w:p>
    <w:p w:rsidR="009E4C06" w:rsidRDefault="009E4C06" w:rsidP="009E639E">
      <w:pPr>
        <w:tabs>
          <w:tab w:val="left" w:pos="750"/>
          <w:tab w:val="center" w:pos="2251"/>
        </w:tabs>
        <w:rPr>
          <w:rFonts w:ascii="Calibri" w:eastAsia="Calibri" w:hAnsi="Calibri"/>
          <w:color w:val="000000" w:themeColor="text1"/>
          <w:szCs w:val="24"/>
          <w:lang w:eastAsia="en-US"/>
        </w:rPr>
      </w:pPr>
      <w:r w:rsidRPr="009E4C06">
        <w:rPr>
          <w:rFonts w:ascii="Calibri" w:eastAsia="Calibri" w:hAnsi="Calibri"/>
          <w:b/>
          <w:color w:val="000000" w:themeColor="text1"/>
          <w:szCs w:val="24"/>
          <w:lang w:eastAsia="en-US"/>
        </w:rPr>
        <w:t>Class 3:</w:t>
      </w:r>
      <w:r>
        <w:rPr>
          <w:rFonts w:ascii="Calibri" w:eastAsia="Calibri" w:hAnsi="Calibri"/>
          <w:color w:val="000000" w:themeColor="text1"/>
          <w:szCs w:val="24"/>
          <w:lang w:eastAsia="en-US"/>
        </w:rPr>
        <w:t xml:space="preserve"> Due to the nature of the lessons children should now wear trainers rather than plimsolls as these provide much greater support. Earrings and jewellery need to be removed before lessons start</w:t>
      </w:r>
      <w:r w:rsidR="00C00D2A">
        <w:rPr>
          <w:rFonts w:ascii="Calibri" w:eastAsia="Calibri" w:hAnsi="Calibri"/>
          <w:color w:val="000000" w:themeColor="text1"/>
          <w:szCs w:val="24"/>
          <w:lang w:eastAsia="en-US"/>
        </w:rPr>
        <w:t xml:space="preserve"> and long hair tied back</w:t>
      </w:r>
      <w:r>
        <w:rPr>
          <w:rFonts w:ascii="Calibri" w:eastAsia="Calibri" w:hAnsi="Calibri"/>
          <w:color w:val="000000" w:themeColor="text1"/>
          <w:szCs w:val="24"/>
          <w:lang w:eastAsia="en-US"/>
        </w:rPr>
        <w:t>. As the weather gets colder, the children need to bring warmer tops and trousers.</w:t>
      </w:r>
    </w:p>
    <w:p w:rsidR="009E4C06" w:rsidRPr="00C00D2A" w:rsidRDefault="009E4C06" w:rsidP="009E639E">
      <w:pPr>
        <w:tabs>
          <w:tab w:val="left" w:pos="750"/>
          <w:tab w:val="center" w:pos="2251"/>
        </w:tabs>
        <w:rPr>
          <w:rFonts w:ascii="Calibri" w:eastAsia="Calibri" w:hAnsi="Calibri"/>
          <w:color w:val="000000" w:themeColor="text1"/>
          <w:szCs w:val="24"/>
          <w:lang w:eastAsia="en-US"/>
        </w:rPr>
      </w:pPr>
      <w:r w:rsidRPr="009E4C06">
        <w:rPr>
          <w:rFonts w:ascii="Calibri" w:eastAsia="Calibri" w:hAnsi="Calibri"/>
          <w:b/>
          <w:color w:val="000000" w:themeColor="text1"/>
          <w:szCs w:val="24"/>
          <w:lang w:eastAsia="en-US"/>
        </w:rPr>
        <w:t xml:space="preserve">Class 1&amp;2: </w:t>
      </w:r>
      <w:r w:rsidR="00C00D2A">
        <w:rPr>
          <w:rFonts w:ascii="Calibri" w:eastAsia="Calibri" w:hAnsi="Calibri"/>
          <w:color w:val="000000" w:themeColor="text1"/>
          <w:szCs w:val="24"/>
          <w:lang w:eastAsia="en-US"/>
        </w:rPr>
        <w:t>Children should bring plimsolls or trainers that they can ‘do-up’ themselves, school P.E. kit and warm weather clothes. All jewellery will need to be removed before P.E lessons, long hair tied back and earrings covered.</w:t>
      </w:r>
    </w:p>
    <w:p w:rsidR="009E4C06" w:rsidRDefault="009E4C06" w:rsidP="009E639E">
      <w:pPr>
        <w:tabs>
          <w:tab w:val="left" w:pos="750"/>
          <w:tab w:val="center" w:pos="2251"/>
        </w:tabs>
        <w:rPr>
          <w:rFonts w:ascii="Calibri" w:eastAsia="Calibri" w:hAnsi="Calibri"/>
          <w:color w:val="000000" w:themeColor="text1"/>
          <w:szCs w:val="24"/>
          <w:lang w:eastAsia="en-US"/>
        </w:rPr>
      </w:pPr>
    </w:p>
    <w:p w:rsidR="004F097C" w:rsidRDefault="00A614CF" w:rsidP="004F097C">
      <w:pPr>
        <w:tabs>
          <w:tab w:val="left" w:pos="750"/>
          <w:tab w:val="center" w:pos="2251"/>
        </w:tabs>
        <w:rPr>
          <w:rFonts w:ascii="Calibri" w:eastAsia="Calibri" w:hAnsi="Calibri"/>
          <w:b/>
          <w:color w:val="000000" w:themeColor="text1"/>
          <w:szCs w:val="24"/>
          <w:lang w:eastAsia="en-US"/>
        </w:rPr>
      </w:pPr>
      <w:r>
        <w:rPr>
          <w:rFonts w:ascii="Calibri" w:eastAsia="Calibri" w:hAnsi="Calibri"/>
          <w:b/>
          <w:color w:val="000000" w:themeColor="text1"/>
          <w:szCs w:val="24"/>
          <w:lang w:eastAsia="en-US"/>
        </w:rPr>
        <w:t>Sumdog:</w:t>
      </w:r>
    </w:p>
    <w:p w:rsidR="004F097C" w:rsidRPr="00952CD1" w:rsidRDefault="00A614CF" w:rsidP="004F097C">
      <w:pPr>
        <w:tabs>
          <w:tab w:val="left" w:pos="750"/>
          <w:tab w:val="center" w:pos="2251"/>
        </w:tabs>
        <w:rPr>
          <w:rFonts w:ascii="Calibri" w:eastAsia="Calibri" w:hAnsi="Calibri"/>
          <w:b/>
          <w:color w:val="000000" w:themeColor="text1"/>
          <w:szCs w:val="24"/>
          <w:lang w:eastAsia="en-US"/>
        </w:rPr>
      </w:pPr>
      <w:r w:rsidRPr="00952CD1">
        <w:rPr>
          <w:rFonts w:ascii="Calibri" w:eastAsia="Calibri" w:hAnsi="Calibri"/>
          <w:color w:val="000000" w:themeColor="text1"/>
          <w:szCs w:val="24"/>
          <w:lang w:eastAsia="en-US"/>
        </w:rPr>
        <w:t>As a school, we will be continuing to offer</w:t>
      </w:r>
      <w:r w:rsidR="00952CD1">
        <w:rPr>
          <w:rFonts w:ascii="Calibri" w:eastAsia="Calibri" w:hAnsi="Calibri"/>
          <w:b/>
          <w:color w:val="000000" w:themeColor="text1"/>
          <w:szCs w:val="24"/>
          <w:lang w:eastAsia="en-US"/>
        </w:rPr>
        <w:t xml:space="preserve"> </w:t>
      </w:r>
      <w:r w:rsidR="00952CD1">
        <w:rPr>
          <w:rFonts w:ascii="Calibri" w:eastAsia="Calibri" w:hAnsi="Calibri"/>
          <w:color w:val="000000" w:themeColor="text1"/>
          <w:szCs w:val="24"/>
          <w:lang w:eastAsia="en-US"/>
        </w:rPr>
        <w:t>Sumdog this term</w:t>
      </w:r>
      <w:r w:rsidR="004F097C">
        <w:rPr>
          <w:rFonts w:ascii="Calibri" w:eastAsia="Calibri" w:hAnsi="Calibri"/>
          <w:color w:val="000000" w:themeColor="text1"/>
          <w:szCs w:val="24"/>
          <w:lang w:eastAsia="en-US"/>
        </w:rPr>
        <w:t xml:space="preserve">. Now that we have started a new academic year, all of the children have been ‘rolled-up’ and have access to new content which matches the National Curriculum. Class teachers have been provided with a fresh batch of log-in details. If you are having difficulty logging in to </w:t>
      </w:r>
      <w:r>
        <w:rPr>
          <w:rFonts w:ascii="Calibri" w:eastAsia="Calibri" w:hAnsi="Calibri"/>
          <w:color w:val="000000" w:themeColor="text1"/>
          <w:szCs w:val="24"/>
          <w:lang w:eastAsia="en-US"/>
        </w:rPr>
        <w:t>Sumdog</w:t>
      </w:r>
      <w:r w:rsidR="004F097C">
        <w:rPr>
          <w:rFonts w:ascii="Calibri" w:eastAsia="Calibri" w:hAnsi="Calibri"/>
          <w:color w:val="000000" w:themeColor="text1"/>
          <w:szCs w:val="24"/>
          <w:lang w:eastAsia="en-US"/>
        </w:rPr>
        <w:t xml:space="preserve"> at home then please let your class teacher know.</w:t>
      </w:r>
    </w:p>
    <w:p w:rsidR="008854F2" w:rsidRDefault="008854F2" w:rsidP="00755AA9">
      <w:pPr>
        <w:tabs>
          <w:tab w:val="left" w:pos="750"/>
          <w:tab w:val="center" w:pos="2251"/>
        </w:tabs>
        <w:rPr>
          <w:rFonts w:ascii="Calibri" w:eastAsia="Calibri" w:hAnsi="Calibri"/>
          <w:b/>
          <w:color w:val="000000" w:themeColor="text1"/>
          <w:szCs w:val="24"/>
          <w:lang w:eastAsia="en-US"/>
        </w:rPr>
      </w:pPr>
    </w:p>
    <w:p w:rsidR="00952CD1" w:rsidRPr="00527651" w:rsidRDefault="00952CD1" w:rsidP="00952CD1">
      <w:pPr>
        <w:tabs>
          <w:tab w:val="left" w:pos="750"/>
          <w:tab w:val="center" w:pos="2251"/>
        </w:tabs>
        <w:jc w:val="center"/>
        <w:rPr>
          <w:rFonts w:ascii="Calibri" w:eastAsia="Calibri" w:hAnsi="Calibri"/>
          <w:b/>
          <w:color w:val="FFC000"/>
          <w:sz w:val="28"/>
          <w:szCs w:val="28"/>
          <w:u w:val="single"/>
          <w:lang w:eastAsia="en-US"/>
        </w:rPr>
      </w:pPr>
      <w:r w:rsidRPr="00D1711C">
        <w:rPr>
          <w:rFonts w:ascii="Calibri" w:eastAsia="Calibri" w:hAnsi="Calibri"/>
          <w:b/>
          <w:color w:val="FFC000"/>
          <w:sz w:val="28"/>
          <w:szCs w:val="28"/>
          <w:u w:val="single"/>
          <w:lang w:eastAsia="en-US"/>
        </w:rPr>
        <w:t>Let’s Celebrate!</w:t>
      </w:r>
    </w:p>
    <w:tbl>
      <w:tblPr>
        <w:tblpPr w:leftFromText="180" w:rightFromText="180" w:vertAnchor="text" w:horzAnchor="margin" w:tblpXSpec="right"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3"/>
        <w:gridCol w:w="2756"/>
        <w:gridCol w:w="2186"/>
      </w:tblGrid>
      <w:tr w:rsidR="00952CD1" w:rsidRPr="00F7060A" w:rsidTr="00345F25">
        <w:trPr>
          <w:trHeight w:val="571"/>
        </w:trPr>
        <w:tc>
          <w:tcPr>
            <w:tcW w:w="1132" w:type="dxa"/>
          </w:tcPr>
          <w:p w:rsidR="00952CD1" w:rsidRPr="00F7060A" w:rsidRDefault="00952CD1" w:rsidP="00345F25">
            <w:pPr>
              <w:jc w:val="center"/>
              <w:rPr>
                <w:rFonts w:asciiTheme="minorHAnsi" w:hAnsiTheme="minorHAnsi" w:cs="Arial"/>
                <w:sz w:val="22"/>
                <w:szCs w:val="22"/>
              </w:rPr>
            </w:pPr>
            <w:r>
              <w:rPr>
                <w:rFonts w:asciiTheme="minorHAnsi" w:hAnsiTheme="minorHAnsi" w:cs="Arial"/>
                <w:szCs w:val="24"/>
              </w:rPr>
              <w:t>13</w:t>
            </w:r>
            <w:r w:rsidRPr="00952CD1">
              <w:rPr>
                <w:rFonts w:asciiTheme="minorHAnsi" w:hAnsiTheme="minorHAnsi" w:cs="Arial"/>
                <w:szCs w:val="24"/>
                <w:vertAlign w:val="superscript"/>
              </w:rPr>
              <w:t>th</w:t>
            </w:r>
            <w:r>
              <w:rPr>
                <w:rFonts w:asciiTheme="minorHAnsi" w:hAnsiTheme="minorHAnsi" w:cs="Arial"/>
                <w:szCs w:val="24"/>
              </w:rPr>
              <w:t xml:space="preserve"> September</w:t>
            </w:r>
          </w:p>
        </w:tc>
        <w:tc>
          <w:tcPr>
            <w:tcW w:w="2756" w:type="dxa"/>
            <w:shd w:val="clear" w:color="auto" w:fill="FFC000"/>
          </w:tcPr>
          <w:p w:rsidR="00952CD1" w:rsidRPr="00F7060A" w:rsidRDefault="00952CD1" w:rsidP="00345F25">
            <w:pPr>
              <w:jc w:val="center"/>
              <w:rPr>
                <w:rFonts w:asciiTheme="minorHAnsi" w:hAnsiTheme="minorHAnsi" w:cs="Arial"/>
                <w:szCs w:val="24"/>
              </w:rPr>
            </w:pPr>
            <w:r>
              <w:rPr>
                <w:rFonts w:asciiTheme="minorHAnsi" w:hAnsiTheme="minorHAnsi" w:cs="Arial"/>
                <w:szCs w:val="24"/>
              </w:rPr>
              <w:t>Star Award Winners</w:t>
            </w:r>
          </w:p>
        </w:tc>
        <w:tc>
          <w:tcPr>
            <w:tcW w:w="2186" w:type="dxa"/>
            <w:shd w:val="clear" w:color="auto" w:fill="FFC000"/>
          </w:tcPr>
          <w:p w:rsidR="00952CD1" w:rsidRDefault="00952CD1" w:rsidP="00345F25">
            <w:pPr>
              <w:jc w:val="center"/>
              <w:rPr>
                <w:rFonts w:asciiTheme="minorHAnsi" w:hAnsiTheme="minorHAnsi" w:cs="Arial"/>
                <w:szCs w:val="24"/>
              </w:rPr>
            </w:pPr>
            <w:r w:rsidRPr="00F7060A">
              <w:rPr>
                <w:rFonts w:asciiTheme="minorHAnsi" w:hAnsiTheme="minorHAnsi" w:cs="Arial"/>
                <w:szCs w:val="24"/>
              </w:rPr>
              <w:t>Values Award</w:t>
            </w:r>
          </w:p>
          <w:p w:rsidR="00952CD1" w:rsidRPr="00952CD1" w:rsidRDefault="00952CD1" w:rsidP="00952CD1">
            <w:pPr>
              <w:jc w:val="center"/>
              <w:rPr>
                <w:rFonts w:asciiTheme="minorHAnsi" w:hAnsiTheme="minorHAnsi" w:cs="Arial"/>
                <w:i/>
                <w:sz w:val="20"/>
              </w:rPr>
            </w:pPr>
            <w:r w:rsidRPr="00952CD1">
              <w:rPr>
                <w:rFonts w:asciiTheme="minorHAnsi" w:hAnsiTheme="minorHAnsi" w:cs="Arial"/>
                <w:i/>
                <w:sz w:val="20"/>
              </w:rPr>
              <w:t>(Compassion, Hope &amp; Responsibility)</w:t>
            </w:r>
          </w:p>
        </w:tc>
      </w:tr>
      <w:tr w:rsidR="00952CD1" w:rsidRPr="00F7060A" w:rsidTr="00345F25">
        <w:trPr>
          <w:trHeight w:val="369"/>
        </w:trPr>
        <w:tc>
          <w:tcPr>
            <w:tcW w:w="1132" w:type="dxa"/>
            <w:shd w:val="solid" w:color="FFC000" w:fill="auto"/>
          </w:tcPr>
          <w:p w:rsidR="00952CD1" w:rsidRPr="00F7060A" w:rsidRDefault="00952CD1" w:rsidP="00345F25">
            <w:pPr>
              <w:jc w:val="both"/>
              <w:rPr>
                <w:rFonts w:asciiTheme="minorHAnsi" w:hAnsiTheme="minorHAnsi" w:cs="Arial"/>
                <w:szCs w:val="24"/>
              </w:rPr>
            </w:pPr>
            <w:r>
              <w:rPr>
                <w:rFonts w:asciiTheme="minorHAnsi" w:hAnsiTheme="minorHAnsi" w:cs="Arial"/>
                <w:szCs w:val="24"/>
              </w:rPr>
              <w:t>Class 1</w:t>
            </w:r>
          </w:p>
        </w:tc>
        <w:tc>
          <w:tcPr>
            <w:tcW w:w="2756" w:type="dxa"/>
          </w:tcPr>
          <w:p w:rsidR="00952CD1" w:rsidRPr="00F7060A" w:rsidRDefault="00952CD1" w:rsidP="00345F25">
            <w:pPr>
              <w:jc w:val="center"/>
              <w:rPr>
                <w:rFonts w:asciiTheme="minorHAnsi" w:hAnsiTheme="minorHAnsi" w:cs="Arial"/>
                <w:sz w:val="22"/>
                <w:szCs w:val="22"/>
              </w:rPr>
            </w:pPr>
          </w:p>
        </w:tc>
        <w:tc>
          <w:tcPr>
            <w:tcW w:w="2186" w:type="dxa"/>
          </w:tcPr>
          <w:p w:rsidR="00952CD1" w:rsidRPr="00F7060A" w:rsidRDefault="00CB7F0E" w:rsidP="00345F25">
            <w:pPr>
              <w:jc w:val="center"/>
              <w:rPr>
                <w:rFonts w:asciiTheme="minorHAnsi" w:hAnsiTheme="minorHAnsi" w:cs="Arial"/>
                <w:sz w:val="22"/>
                <w:szCs w:val="22"/>
              </w:rPr>
            </w:pPr>
            <w:r>
              <w:rPr>
                <w:rFonts w:asciiTheme="minorHAnsi" w:hAnsiTheme="minorHAnsi" w:cs="Arial"/>
                <w:sz w:val="22"/>
                <w:szCs w:val="22"/>
              </w:rPr>
              <w:t>Phoebe</w:t>
            </w:r>
          </w:p>
        </w:tc>
      </w:tr>
      <w:tr w:rsidR="00952CD1" w:rsidRPr="00F7060A" w:rsidTr="00345F25">
        <w:trPr>
          <w:trHeight w:val="369"/>
        </w:trPr>
        <w:tc>
          <w:tcPr>
            <w:tcW w:w="1132" w:type="dxa"/>
            <w:shd w:val="solid" w:color="FFC000" w:fill="auto"/>
          </w:tcPr>
          <w:p w:rsidR="00952CD1" w:rsidRPr="00F7060A" w:rsidRDefault="00952CD1" w:rsidP="00345F25">
            <w:pPr>
              <w:jc w:val="both"/>
              <w:rPr>
                <w:rFonts w:asciiTheme="minorHAnsi" w:hAnsiTheme="minorHAnsi" w:cs="Arial"/>
                <w:szCs w:val="24"/>
              </w:rPr>
            </w:pPr>
            <w:r w:rsidRPr="00F7060A">
              <w:rPr>
                <w:rFonts w:asciiTheme="minorHAnsi" w:hAnsiTheme="minorHAnsi" w:cs="Arial"/>
                <w:szCs w:val="24"/>
              </w:rPr>
              <w:t>Class 2</w:t>
            </w:r>
          </w:p>
        </w:tc>
        <w:tc>
          <w:tcPr>
            <w:tcW w:w="2756" w:type="dxa"/>
          </w:tcPr>
          <w:p w:rsidR="00952CD1" w:rsidRPr="00F7060A" w:rsidRDefault="00CB7F0E" w:rsidP="00345F25">
            <w:pPr>
              <w:jc w:val="center"/>
              <w:rPr>
                <w:rFonts w:asciiTheme="minorHAnsi" w:hAnsiTheme="minorHAnsi" w:cs="Arial"/>
                <w:sz w:val="22"/>
                <w:szCs w:val="22"/>
              </w:rPr>
            </w:pPr>
            <w:r>
              <w:rPr>
                <w:rFonts w:asciiTheme="minorHAnsi" w:hAnsiTheme="minorHAnsi" w:cs="Arial"/>
                <w:sz w:val="22"/>
                <w:szCs w:val="22"/>
              </w:rPr>
              <w:t>Chloe’</w:t>
            </w:r>
          </w:p>
        </w:tc>
        <w:tc>
          <w:tcPr>
            <w:tcW w:w="2186" w:type="dxa"/>
          </w:tcPr>
          <w:p w:rsidR="00952CD1" w:rsidRPr="00F7060A" w:rsidRDefault="00CB7F0E" w:rsidP="00345F25">
            <w:pPr>
              <w:jc w:val="center"/>
              <w:rPr>
                <w:rFonts w:asciiTheme="minorHAnsi" w:hAnsiTheme="minorHAnsi" w:cs="Arial"/>
                <w:sz w:val="22"/>
                <w:szCs w:val="22"/>
              </w:rPr>
            </w:pPr>
            <w:r>
              <w:rPr>
                <w:rFonts w:asciiTheme="minorHAnsi" w:hAnsiTheme="minorHAnsi" w:cs="Arial"/>
                <w:sz w:val="22"/>
                <w:szCs w:val="22"/>
              </w:rPr>
              <w:t>Isabella &amp; Rupert</w:t>
            </w:r>
          </w:p>
        </w:tc>
      </w:tr>
      <w:tr w:rsidR="00952CD1" w:rsidRPr="00F7060A" w:rsidTr="00345F25">
        <w:trPr>
          <w:trHeight w:val="243"/>
        </w:trPr>
        <w:tc>
          <w:tcPr>
            <w:tcW w:w="1132" w:type="dxa"/>
            <w:shd w:val="solid" w:color="FFC000" w:fill="auto"/>
          </w:tcPr>
          <w:p w:rsidR="00952CD1" w:rsidRPr="00F7060A" w:rsidRDefault="00952CD1" w:rsidP="00345F25">
            <w:pPr>
              <w:jc w:val="both"/>
              <w:rPr>
                <w:rFonts w:asciiTheme="minorHAnsi" w:hAnsiTheme="minorHAnsi" w:cs="Arial"/>
                <w:szCs w:val="24"/>
              </w:rPr>
            </w:pPr>
            <w:r w:rsidRPr="00F7060A">
              <w:rPr>
                <w:rFonts w:asciiTheme="minorHAnsi" w:hAnsiTheme="minorHAnsi" w:cs="Arial"/>
                <w:szCs w:val="24"/>
              </w:rPr>
              <w:t>Class 3</w:t>
            </w:r>
          </w:p>
        </w:tc>
        <w:tc>
          <w:tcPr>
            <w:tcW w:w="2756" w:type="dxa"/>
          </w:tcPr>
          <w:p w:rsidR="00952CD1" w:rsidRPr="00F7060A" w:rsidRDefault="00CB7F0E" w:rsidP="00345F25">
            <w:pPr>
              <w:jc w:val="center"/>
              <w:rPr>
                <w:rFonts w:asciiTheme="minorHAnsi" w:hAnsiTheme="minorHAnsi" w:cs="Arial"/>
                <w:sz w:val="22"/>
                <w:szCs w:val="22"/>
              </w:rPr>
            </w:pPr>
            <w:r>
              <w:rPr>
                <w:rFonts w:asciiTheme="minorHAnsi" w:hAnsiTheme="minorHAnsi" w:cs="Arial"/>
                <w:sz w:val="22"/>
                <w:szCs w:val="22"/>
              </w:rPr>
              <w:t>Finley</w:t>
            </w:r>
          </w:p>
        </w:tc>
        <w:tc>
          <w:tcPr>
            <w:tcW w:w="2186" w:type="dxa"/>
          </w:tcPr>
          <w:p w:rsidR="00952CD1" w:rsidRPr="00F7060A" w:rsidRDefault="00CB7F0E" w:rsidP="00345F25">
            <w:pPr>
              <w:jc w:val="center"/>
              <w:rPr>
                <w:rFonts w:asciiTheme="minorHAnsi" w:hAnsiTheme="minorHAnsi" w:cs="Arial"/>
                <w:sz w:val="22"/>
                <w:szCs w:val="22"/>
              </w:rPr>
            </w:pPr>
            <w:r>
              <w:rPr>
                <w:rFonts w:asciiTheme="minorHAnsi" w:hAnsiTheme="minorHAnsi" w:cs="Arial"/>
                <w:sz w:val="22"/>
                <w:szCs w:val="22"/>
              </w:rPr>
              <w:t>Eloise</w:t>
            </w:r>
          </w:p>
        </w:tc>
      </w:tr>
    </w:tbl>
    <w:p w:rsidR="00952CD1" w:rsidRPr="00E43DA2" w:rsidRDefault="00952CD1" w:rsidP="00952CD1">
      <w:pPr>
        <w:autoSpaceDE w:val="0"/>
        <w:autoSpaceDN w:val="0"/>
        <w:adjustRightInd w:val="0"/>
        <w:rPr>
          <w:rFonts w:ascii="Calibri" w:eastAsia="Calibri" w:hAnsi="Calibri" w:cs="Comic Sans MS"/>
          <w:b/>
          <w:sz w:val="22"/>
          <w:szCs w:val="22"/>
          <w:lang w:eastAsia="en-US"/>
        </w:rPr>
      </w:pPr>
      <w:r>
        <w:rPr>
          <w:rFonts w:ascii="Calibri" w:eastAsia="Calibri" w:hAnsi="Calibri" w:cs="Comic Sans MS"/>
          <w:b/>
          <w:sz w:val="22"/>
          <w:szCs w:val="22"/>
          <w:lang w:eastAsia="en-US"/>
        </w:rPr>
        <w:t>Attendance figures for the term so far.</w:t>
      </w:r>
    </w:p>
    <w:p w:rsidR="00952CD1" w:rsidRDefault="00952CD1" w:rsidP="00952CD1">
      <w:pPr>
        <w:autoSpaceDE w:val="0"/>
        <w:autoSpaceDN w:val="0"/>
        <w:adjustRightInd w:val="0"/>
        <w:spacing w:line="360" w:lineRule="auto"/>
        <w:rPr>
          <w:rFonts w:ascii="Comic Sans MS" w:hAnsi="Comic Sans MS"/>
          <w:b/>
          <w:color w:val="000000" w:themeColor="text1"/>
          <w:sz w:val="22"/>
          <w:szCs w:val="22"/>
        </w:rPr>
      </w:pPr>
    </w:p>
    <w:p w:rsidR="00952CD1" w:rsidRDefault="00952CD1" w:rsidP="00952CD1">
      <w:pPr>
        <w:autoSpaceDE w:val="0"/>
        <w:autoSpaceDN w:val="0"/>
        <w:adjustRightInd w:val="0"/>
        <w:spacing w:line="360" w:lineRule="auto"/>
        <w:rPr>
          <w:rFonts w:ascii="Calibri" w:eastAsia="Calibri" w:hAnsi="Calibri" w:cs="Comic Sans MS"/>
          <w:sz w:val="22"/>
          <w:szCs w:val="22"/>
          <w:lang w:eastAsia="en-US"/>
        </w:rPr>
      </w:pPr>
      <w:r w:rsidRPr="00833A07">
        <w:rPr>
          <w:rFonts w:ascii="Calibri" w:eastAsia="Calibri" w:hAnsi="Calibri" w:cs="Comic Sans MS"/>
          <w:sz w:val="22"/>
          <w:szCs w:val="22"/>
          <w:lang w:eastAsia="en-US"/>
        </w:rPr>
        <w:t>CLASS</w:t>
      </w:r>
      <w:r>
        <w:rPr>
          <w:rFonts w:ascii="Calibri" w:eastAsia="Calibri" w:hAnsi="Calibri" w:cs="Comic Sans MS"/>
          <w:sz w:val="22"/>
          <w:szCs w:val="22"/>
          <w:lang w:eastAsia="en-US"/>
        </w:rPr>
        <w:t xml:space="preserve"> 1- 97.</w:t>
      </w:r>
      <w:r w:rsidR="00CB7F0E">
        <w:rPr>
          <w:rFonts w:ascii="Calibri" w:eastAsia="Calibri" w:hAnsi="Calibri" w:cs="Comic Sans MS"/>
          <w:sz w:val="22"/>
          <w:szCs w:val="22"/>
          <w:lang w:eastAsia="en-US"/>
        </w:rPr>
        <w:t>3</w:t>
      </w:r>
      <w:r w:rsidRPr="00D71294">
        <w:rPr>
          <w:rFonts w:ascii="Calibri" w:eastAsia="Calibri" w:hAnsi="Calibri" w:cs="Comic Sans MS"/>
          <w:sz w:val="22"/>
          <w:szCs w:val="22"/>
          <w:lang w:eastAsia="en-US"/>
        </w:rPr>
        <w:t>%</w:t>
      </w:r>
      <w:r>
        <w:rPr>
          <w:rFonts w:ascii="Calibri" w:eastAsia="Calibri" w:hAnsi="Calibri" w:cs="Comic Sans MS"/>
          <w:b/>
          <w:sz w:val="22"/>
          <w:szCs w:val="22"/>
          <w:lang w:eastAsia="en-US"/>
        </w:rPr>
        <w:t xml:space="preserve"> </w:t>
      </w:r>
      <w:r w:rsidRPr="00751E30">
        <w:rPr>
          <w:rFonts w:ascii="Calibri" w:eastAsia="Calibri" w:hAnsi="Calibri" w:cs="Comic Sans MS"/>
          <w:b/>
          <w:sz w:val="22"/>
          <w:szCs w:val="22"/>
          <w:lang w:eastAsia="en-US"/>
        </w:rPr>
        <w:tab/>
      </w:r>
      <w:r>
        <w:rPr>
          <w:rFonts w:ascii="Calibri" w:eastAsia="Calibri" w:hAnsi="Calibri" w:cs="Comic Sans MS"/>
          <w:sz w:val="22"/>
          <w:szCs w:val="22"/>
          <w:lang w:eastAsia="en-US"/>
        </w:rPr>
        <w:tab/>
      </w:r>
    </w:p>
    <w:p w:rsidR="00952CD1" w:rsidRDefault="00952CD1" w:rsidP="00952CD1">
      <w:pPr>
        <w:autoSpaceDE w:val="0"/>
        <w:autoSpaceDN w:val="0"/>
        <w:adjustRightInd w:val="0"/>
        <w:spacing w:line="360" w:lineRule="auto"/>
        <w:rPr>
          <w:rFonts w:ascii="Calibri" w:eastAsia="Calibri" w:hAnsi="Calibri" w:cs="Comic Sans MS"/>
          <w:sz w:val="22"/>
          <w:szCs w:val="22"/>
          <w:lang w:eastAsia="en-US"/>
        </w:rPr>
      </w:pPr>
      <w:r w:rsidRPr="00833A07">
        <w:rPr>
          <w:rFonts w:ascii="Calibri" w:eastAsia="Calibri" w:hAnsi="Calibri" w:cs="Comic Sans MS"/>
          <w:sz w:val="22"/>
          <w:szCs w:val="22"/>
          <w:lang w:eastAsia="en-US"/>
        </w:rPr>
        <w:t>CLASS</w:t>
      </w:r>
      <w:r>
        <w:rPr>
          <w:rFonts w:ascii="Calibri" w:eastAsia="Calibri" w:hAnsi="Calibri" w:cs="Comic Sans MS"/>
          <w:sz w:val="22"/>
          <w:szCs w:val="22"/>
          <w:lang w:eastAsia="en-US"/>
        </w:rPr>
        <w:t xml:space="preserve"> 2- 95.7</w:t>
      </w:r>
      <w:r w:rsidRPr="00B2185A">
        <w:rPr>
          <w:rFonts w:ascii="Calibri" w:eastAsia="Calibri" w:hAnsi="Calibri" w:cs="Comic Sans MS"/>
          <w:b/>
          <w:sz w:val="22"/>
          <w:szCs w:val="22"/>
          <w:lang w:eastAsia="en-US"/>
        </w:rPr>
        <w:t>%</w:t>
      </w:r>
      <w:r>
        <w:rPr>
          <w:rFonts w:ascii="Calibri" w:eastAsia="Calibri" w:hAnsi="Calibri" w:cs="Comic Sans MS"/>
          <w:sz w:val="22"/>
          <w:szCs w:val="22"/>
          <w:lang w:eastAsia="en-US"/>
        </w:rPr>
        <w:tab/>
      </w:r>
      <w:r>
        <w:rPr>
          <w:rFonts w:ascii="Calibri" w:eastAsia="Calibri" w:hAnsi="Calibri" w:cs="Comic Sans MS"/>
          <w:sz w:val="22"/>
          <w:szCs w:val="22"/>
          <w:lang w:eastAsia="en-US"/>
        </w:rPr>
        <w:tab/>
      </w:r>
    </w:p>
    <w:p w:rsidR="00952CD1" w:rsidRPr="006308FD" w:rsidRDefault="00952CD1" w:rsidP="00952CD1">
      <w:pPr>
        <w:autoSpaceDE w:val="0"/>
        <w:autoSpaceDN w:val="0"/>
        <w:adjustRightInd w:val="0"/>
        <w:spacing w:line="360" w:lineRule="auto"/>
        <w:rPr>
          <w:rFonts w:ascii="Calibri" w:eastAsia="Calibri" w:hAnsi="Calibri" w:cs="Comic Sans MS"/>
          <w:sz w:val="22"/>
          <w:szCs w:val="22"/>
          <w:lang w:eastAsia="en-US"/>
        </w:rPr>
      </w:pPr>
      <w:r w:rsidRPr="00833A07">
        <w:rPr>
          <w:rFonts w:ascii="Calibri" w:eastAsia="Calibri" w:hAnsi="Calibri" w:cs="Comic Sans MS"/>
          <w:sz w:val="22"/>
          <w:szCs w:val="22"/>
          <w:lang w:eastAsia="en-US"/>
        </w:rPr>
        <w:t>CLASS</w:t>
      </w:r>
      <w:r>
        <w:rPr>
          <w:rFonts w:ascii="Calibri" w:eastAsia="Calibri" w:hAnsi="Calibri" w:cs="Comic Sans MS"/>
          <w:sz w:val="22"/>
          <w:szCs w:val="22"/>
          <w:lang w:eastAsia="en-US"/>
        </w:rPr>
        <w:t xml:space="preserve"> 3- </w:t>
      </w:r>
      <w:r w:rsidRPr="00CB7F0E">
        <w:rPr>
          <w:rFonts w:ascii="Calibri" w:eastAsia="Calibri" w:hAnsi="Calibri" w:cs="Comic Sans MS"/>
          <w:sz w:val="22"/>
          <w:szCs w:val="22"/>
          <w:highlight w:val="yellow"/>
          <w:lang w:eastAsia="en-US"/>
        </w:rPr>
        <w:t>97.9</w:t>
      </w:r>
      <w:r w:rsidRPr="00CB7F0E">
        <w:rPr>
          <w:rFonts w:ascii="Calibri" w:eastAsia="Calibri" w:hAnsi="Calibri" w:cs="Comic Sans MS"/>
          <w:b/>
          <w:sz w:val="22"/>
          <w:szCs w:val="22"/>
          <w:highlight w:val="yellow"/>
          <w:lang w:eastAsia="en-US"/>
        </w:rPr>
        <w:t xml:space="preserve"> %</w:t>
      </w:r>
    </w:p>
    <w:p w:rsidR="00952CD1" w:rsidRDefault="00952CD1" w:rsidP="00952CD1">
      <w:pPr>
        <w:tabs>
          <w:tab w:val="left" w:pos="750"/>
          <w:tab w:val="center" w:pos="2251"/>
        </w:tabs>
        <w:rPr>
          <w:rFonts w:ascii="Comic Sans MS" w:hAnsi="Comic Sans MS"/>
          <w:b/>
          <w:color w:val="000000" w:themeColor="text1"/>
          <w:sz w:val="22"/>
          <w:szCs w:val="22"/>
        </w:rPr>
      </w:pPr>
    </w:p>
    <w:p w:rsidR="00952CD1" w:rsidRDefault="00952CD1" w:rsidP="00952CD1">
      <w:pPr>
        <w:tabs>
          <w:tab w:val="left" w:pos="750"/>
          <w:tab w:val="center" w:pos="2251"/>
        </w:tabs>
        <w:rPr>
          <w:rFonts w:ascii="Comic Sans MS" w:hAnsi="Comic Sans MS"/>
          <w:b/>
          <w:color w:val="000000" w:themeColor="text1"/>
          <w:sz w:val="22"/>
          <w:szCs w:val="22"/>
        </w:rPr>
      </w:pPr>
      <w:r>
        <w:rPr>
          <w:rFonts w:ascii="Comic Sans MS" w:hAnsi="Comic Sans MS"/>
          <w:b/>
          <w:color w:val="000000" w:themeColor="text1"/>
          <w:sz w:val="22"/>
          <w:szCs w:val="22"/>
        </w:rPr>
        <w:t>Well d</w:t>
      </w:r>
      <w:r w:rsidRPr="00A04696">
        <w:rPr>
          <w:rFonts w:ascii="Comic Sans MS" w:hAnsi="Comic Sans MS"/>
          <w:b/>
          <w:color w:val="000000" w:themeColor="text1"/>
          <w:sz w:val="22"/>
          <w:szCs w:val="22"/>
        </w:rPr>
        <w:t xml:space="preserve">one </w:t>
      </w:r>
      <w:r>
        <w:rPr>
          <w:rFonts w:ascii="Comic Sans MS" w:hAnsi="Comic Sans MS"/>
          <w:b/>
          <w:color w:val="000000" w:themeColor="text1"/>
          <w:sz w:val="22"/>
          <w:szCs w:val="22"/>
        </w:rPr>
        <w:t xml:space="preserve">to all classes but especially </w:t>
      </w:r>
      <w:r w:rsidRPr="00A04696">
        <w:rPr>
          <w:rFonts w:ascii="Comic Sans MS" w:hAnsi="Comic Sans MS"/>
          <w:b/>
          <w:color w:val="000000" w:themeColor="text1"/>
          <w:sz w:val="22"/>
          <w:szCs w:val="22"/>
        </w:rPr>
        <w:t xml:space="preserve">to </w:t>
      </w:r>
      <w:r w:rsidRPr="00A04696">
        <w:rPr>
          <w:rFonts w:ascii="Comic Sans MS" w:hAnsi="Comic Sans MS"/>
          <w:b/>
          <w:color w:val="FFC000"/>
          <w:sz w:val="22"/>
          <w:szCs w:val="22"/>
        </w:rPr>
        <w:t xml:space="preserve">Class </w:t>
      </w:r>
      <w:r w:rsidR="00CB7F0E">
        <w:rPr>
          <w:rFonts w:ascii="Comic Sans MS" w:hAnsi="Comic Sans MS"/>
          <w:b/>
          <w:color w:val="FFC000"/>
          <w:sz w:val="22"/>
          <w:szCs w:val="22"/>
        </w:rPr>
        <w:t>3</w:t>
      </w:r>
      <w:r w:rsidRPr="00A04696">
        <w:rPr>
          <w:rFonts w:ascii="Comic Sans MS" w:hAnsi="Comic Sans MS"/>
          <w:b/>
          <w:color w:val="FFC000"/>
          <w:sz w:val="22"/>
          <w:szCs w:val="22"/>
        </w:rPr>
        <w:t xml:space="preserve"> </w:t>
      </w:r>
      <w:r w:rsidRPr="00A04696">
        <w:rPr>
          <w:rFonts w:ascii="Comic Sans MS" w:hAnsi="Comic Sans MS"/>
          <w:b/>
          <w:color w:val="000000" w:themeColor="text1"/>
          <w:sz w:val="22"/>
          <w:szCs w:val="22"/>
        </w:rPr>
        <w:t xml:space="preserve">for winning </w:t>
      </w:r>
      <w:r>
        <w:rPr>
          <w:rFonts w:ascii="Comic Sans MS" w:hAnsi="Comic Sans MS"/>
          <w:b/>
          <w:color w:val="000000" w:themeColor="text1"/>
          <w:sz w:val="22"/>
          <w:szCs w:val="22"/>
        </w:rPr>
        <w:t xml:space="preserve">this week’s </w:t>
      </w:r>
      <w:r w:rsidRPr="00A04696">
        <w:rPr>
          <w:rFonts w:ascii="Comic Sans MS" w:hAnsi="Comic Sans MS"/>
          <w:b/>
          <w:color w:val="000000" w:themeColor="text1"/>
          <w:sz w:val="22"/>
          <w:szCs w:val="22"/>
        </w:rPr>
        <w:t>attendance award</w:t>
      </w:r>
      <w:r>
        <w:rPr>
          <w:rFonts w:ascii="Comic Sans MS" w:hAnsi="Comic Sans MS"/>
          <w:b/>
          <w:color w:val="000000" w:themeColor="text1"/>
          <w:sz w:val="22"/>
          <w:szCs w:val="22"/>
        </w:rPr>
        <w:t>.</w:t>
      </w:r>
    </w:p>
    <w:p w:rsidR="00B25B02" w:rsidRDefault="00B25B02" w:rsidP="00755AA9">
      <w:pPr>
        <w:tabs>
          <w:tab w:val="left" w:pos="750"/>
          <w:tab w:val="center" w:pos="2251"/>
        </w:tabs>
        <w:rPr>
          <w:rFonts w:ascii="Calibri" w:eastAsia="Calibri" w:hAnsi="Calibri"/>
          <w:color w:val="000000" w:themeColor="text1"/>
          <w:szCs w:val="24"/>
          <w:lang w:eastAsia="en-US"/>
        </w:rPr>
      </w:pPr>
    </w:p>
    <w:p w:rsidR="00251D67" w:rsidRDefault="00251D67" w:rsidP="00B63EF3">
      <w:pPr>
        <w:pStyle w:val="School"/>
        <w:rPr>
          <w:b/>
          <w:sz w:val="28"/>
          <w:szCs w:val="28"/>
        </w:rPr>
      </w:pPr>
      <w:bookmarkStart w:id="0" w:name="_GoBack"/>
      <w:bookmarkEnd w:id="0"/>
    </w:p>
    <w:p w:rsidR="00B63EF3" w:rsidRDefault="00B63EF3" w:rsidP="00B63EF3">
      <w:pPr>
        <w:pStyle w:val="School"/>
        <w:jc w:val="center"/>
        <w:rPr>
          <w:b/>
          <w:sz w:val="28"/>
          <w:szCs w:val="28"/>
        </w:rPr>
      </w:pPr>
      <w:r>
        <w:rPr>
          <w:noProof/>
          <w:lang w:eastAsia="en-GB"/>
        </w:rPr>
        <w:drawing>
          <wp:inline distT="0" distB="0" distL="0" distR="0" wp14:anchorId="6AE99F33" wp14:editId="1F8D542D">
            <wp:extent cx="1639019" cy="1026543"/>
            <wp:effectExtent l="0" t="0" r="0" b="2540"/>
            <wp:docPr id="4" name="Picture 4" descr="http://www.schooljotter.com/imagefolders/craneswater/Calendar__Dates/DIARY_DATES/dates_for_your_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oljotter.com/imagefolders/craneswater/Calendar__Dates/DIARY_DATES/dates_for_your_diar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1915" cy="1028357"/>
                    </a:xfrm>
                    <a:prstGeom prst="rect">
                      <a:avLst/>
                    </a:prstGeom>
                    <a:noFill/>
                    <a:ln>
                      <a:noFill/>
                    </a:ln>
                  </pic:spPr>
                </pic:pic>
              </a:graphicData>
            </a:graphic>
          </wp:inline>
        </w:drawing>
      </w:r>
    </w:p>
    <w:p w:rsidR="008A6282" w:rsidRPr="00143C56" w:rsidRDefault="00952CD1" w:rsidP="00143C56">
      <w:pPr>
        <w:pStyle w:val="School"/>
        <w:jc w:val="center"/>
        <w:rPr>
          <w:i/>
          <w:sz w:val="24"/>
          <w:szCs w:val="24"/>
        </w:rPr>
      </w:pPr>
      <w:r>
        <w:rPr>
          <w:b/>
          <w:sz w:val="28"/>
          <w:szCs w:val="28"/>
        </w:rPr>
        <w:t>Once dates have been confirmed these will be sent out next week</w:t>
      </w:r>
    </w:p>
    <w:p w:rsidR="00230879" w:rsidRDefault="00230879" w:rsidP="00230879">
      <w:pPr>
        <w:pStyle w:val="School"/>
        <w:rPr>
          <w:rFonts w:asciiTheme="minorHAnsi" w:hAnsiTheme="minorHAnsi"/>
          <w:sz w:val="24"/>
          <w:szCs w:val="24"/>
        </w:rPr>
      </w:pPr>
    </w:p>
    <w:p w:rsidR="00230879" w:rsidRDefault="00230879" w:rsidP="00230879">
      <w:pPr>
        <w:pStyle w:val="School"/>
        <w:rPr>
          <w:b/>
          <w:sz w:val="28"/>
          <w:szCs w:val="28"/>
        </w:rPr>
      </w:pPr>
    </w:p>
    <w:p w:rsidR="00230879" w:rsidRDefault="00230879" w:rsidP="00230879">
      <w:pPr>
        <w:pStyle w:val="School"/>
        <w:jc w:val="center"/>
        <w:rPr>
          <w:b/>
          <w:sz w:val="28"/>
          <w:szCs w:val="28"/>
        </w:rPr>
      </w:pPr>
    </w:p>
    <w:p w:rsidR="00230879" w:rsidRDefault="00230879" w:rsidP="00230879">
      <w:pPr>
        <w:pStyle w:val="School"/>
        <w:jc w:val="center"/>
      </w:pPr>
      <w:r w:rsidRPr="00C20B30">
        <w:rPr>
          <w:b/>
          <w:sz w:val="28"/>
          <w:szCs w:val="28"/>
        </w:rPr>
        <w:t>Thank you for all your support</w:t>
      </w:r>
      <w:r>
        <w:rPr>
          <w:b/>
          <w:noProof/>
          <w:szCs w:val="24"/>
          <w:u w:val="single"/>
          <w:lang w:eastAsia="en-GB"/>
        </w:rPr>
        <mc:AlternateContent>
          <mc:Choice Requires="wps">
            <w:drawing>
              <wp:anchor distT="0" distB="0" distL="114300" distR="114300" simplePos="0" relativeHeight="251682304" behindDoc="0" locked="0" layoutInCell="1" allowOverlap="1" wp14:anchorId="1BBBCD04" wp14:editId="0EB4DF42">
                <wp:simplePos x="0" y="0"/>
                <wp:positionH relativeFrom="column">
                  <wp:posOffset>6035040</wp:posOffset>
                </wp:positionH>
                <wp:positionV relativeFrom="paragraph">
                  <wp:posOffset>1636395</wp:posOffset>
                </wp:positionV>
                <wp:extent cx="4530725" cy="252095"/>
                <wp:effectExtent l="0" t="0" r="22225" b="146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0725" cy="252095"/>
                        </a:xfrm>
                        <a:prstGeom prst="rect">
                          <a:avLst/>
                        </a:prstGeom>
                        <a:solidFill>
                          <a:sysClr val="window" lastClr="FFFFFF"/>
                        </a:solidFill>
                        <a:ln w="25400" cap="flat" cmpd="sng" algn="ctr">
                          <a:solidFill>
                            <a:sysClr val="window" lastClr="FFFFFF"/>
                          </a:solidFill>
                          <a:prstDash val="solid"/>
                        </a:ln>
                        <a:effectLst/>
                      </wps:spPr>
                      <wps:txbx>
                        <w:txbxContent>
                          <w:p w:rsidR="00230879" w:rsidRPr="004872E4" w:rsidRDefault="00230879" w:rsidP="00230879">
                            <w:pPr>
                              <w:jc w:val="center"/>
                              <w:rPr>
                                <w:b/>
                                <w:i/>
                                <w:color w:val="000000" w:themeColor="text1"/>
                                <w:sz w:val="36"/>
                                <w:szCs w:val="36"/>
                              </w:rPr>
                            </w:pPr>
                            <w:r w:rsidRPr="004872E4">
                              <w:rPr>
                                <w:b/>
                                <w:i/>
                                <w:color w:val="000000" w:themeColor="text1"/>
                                <w:sz w:val="36"/>
                                <w:szCs w:val="36"/>
                              </w:rPr>
                              <w:t>NG, 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8" style="position:absolute;left:0;text-align:left;margin-left:475.2pt;margin-top:128.85pt;width:356.75pt;height:19.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" fillcolor="window" strokecolor="window" strokeweight="2pt">
                <v:path arrowok="t"/>
                <v:textbox>
                  <w:txbxContent>
                    <w:p w:rsidR="00230879" w:rsidRPr="004872E4" w:rsidRDefault="00230879" w:rsidP="00230879">
                      <w:pPr>
                        <w:jc w:val="center"/>
                        <w:rPr>
                          <w:b/>
                          <w:i/>
                          <w:color w:val="000000" w:themeColor="text1"/>
                          <w:sz w:val="36"/>
                          <w:szCs w:val="36"/>
                        </w:rPr>
                      </w:pPr>
                      <w:r w:rsidRPr="004872E4">
                        <w:rPr>
                          <w:b/>
                          <w:i/>
                          <w:color w:val="000000" w:themeColor="text1"/>
                          <w:sz w:val="36"/>
                          <w:szCs w:val="36"/>
                        </w:rPr>
                        <w:t>NG, P</w:t>
                      </w:r>
                    </w:p>
                  </w:txbxContent>
                </v:textbox>
              </v:rect>
            </w:pict>
          </mc:Fallback>
        </mc:AlternateContent>
      </w:r>
      <w:r>
        <w:rPr>
          <w:b/>
          <w:sz w:val="28"/>
          <w:szCs w:val="28"/>
        </w:rPr>
        <w:t xml:space="preserve"> </w:t>
      </w:r>
    </w:p>
    <w:p w:rsidR="007F40CE" w:rsidRDefault="007F40CE" w:rsidP="00230879">
      <w:pPr>
        <w:pStyle w:val="School"/>
      </w:pPr>
    </w:p>
    <w:sectPr w:rsidR="007F40CE" w:rsidSect="00F940DB">
      <w:headerReference w:type="default" r:id="rId13"/>
      <w:footerReference w:type="default" r:id="rId14"/>
      <w:pgSz w:w="12240" w:h="15840"/>
      <w:pgMar w:top="851" w:right="1077" w:bottom="851" w:left="1077"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29" w:rsidRDefault="00AD4029" w:rsidP="0022284C">
      <w:r>
        <w:separator/>
      </w:r>
    </w:p>
  </w:endnote>
  <w:endnote w:type="continuationSeparator" w:id="0">
    <w:p w:rsidR="00AD4029" w:rsidRDefault="00AD4029" w:rsidP="0022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3E" w:rsidRDefault="00BD383E" w:rsidP="003C727A">
    <w:pPr>
      <w:pStyle w:val="Footer"/>
      <w:tabs>
        <w:tab w:val="center" w:pos="5043"/>
        <w:tab w:val="left" w:pos="8935"/>
      </w:tabs>
      <w:jc w:val="center"/>
    </w:pPr>
    <w:r w:rsidRPr="002D68A5">
      <w:rPr>
        <w:color w:val="7030A0"/>
      </w:rPr>
      <w:t>'The Nebula Partnership'</w:t>
    </w:r>
    <w:r>
      <w:tab/>
    </w:r>
    <w:r>
      <w:rPr>
        <w:noProof/>
      </w:rPr>
      <w:drawing>
        <wp:inline distT="0" distB="0" distL="0" distR="0" wp14:anchorId="182C3EE3" wp14:editId="74753D57">
          <wp:extent cx="1358121" cy="325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327443"/>
                  </a:xfrm>
                  <a:prstGeom prst="rect">
                    <a:avLst/>
                  </a:prstGeom>
                  <a:noFill/>
                </pic:spPr>
              </pic:pic>
            </a:graphicData>
          </a:graphic>
        </wp:inline>
      </w:drawing>
    </w:r>
    <w:r>
      <w:tab/>
    </w:r>
  </w:p>
  <w:p w:rsidR="00BD383E" w:rsidRPr="00850350" w:rsidRDefault="00BD383E">
    <w:pPr>
      <w:pStyle w:val="Footer"/>
      <w:rPr>
        <w:rFonts w:asciiTheme="minorHAnsi" w:hAnsiTheme="minorHAnsi"/>
      </w:rPr>
    </w:pPr>
    <w:r>
      <w:rPr>
        <w:rFonts w:asciiTheme="minorHAnsi" w:hAnsiTheme="min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29" w:rsidRDefault="00AD4029" w:rsidP="0022284C">
      <w:r>
        <w:separator/>
      </w:r>
    </w:p>
  </w:footnote>
  <w:footnote w:type="continuationSeparator" w:id="0">
    <w:p w:rsidR="00AD4029" w:rsidRDefault="00AD4029" w:rsidP="00222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3E" w:rsidRDefault="00BD383E">
    <w:pPr>
      <w:pStyle w:val="Header"/>
      <w:rPr>
        <w:rFonts w:asciiTheme="majorHAnsi" w:hAnsiTheme="majorHAnsi"/>
      </w:rPr>
    </w:pPr>
    <w:r>
      <w:rPr>
        <w:rFonts w:asciiTheme="majorHAnsi" w:hAnsiTheme="majorHAnsi"/>
      </w:rPr>
      <w:ptab w:relativeTo="margin" w:alignment="center" w:leader="none"/>
    </w:r>
  </w:p>
  <w:p w:rsidR="00BD383E" w:rsidRDefault="00BD383E" w:rsidP="00156964">
    <w:pPr>
      <w:pStyle w:val="Header"/>
      <w:rPr>
        <w:rFonts w:asciiTheme="majorHAnsi" w:hAnsiTheme="majorHAnsi"/>
      </w:rPr>
    </w:pPr>
  </w:p>
  <w:p w:rsidR="00BD383E" w:rsidRPr="0020711D" w:rsidRDefault="00154384" w:rsidP="00156964">
    <w:pPr>
      <w:pStyle w:val="Header"/>
      <w:rPr>
        <w:b/>
        <w:sz w:val="20"/>
      </w:rPr>
    </w:pPr>
    <w:r>
      <w:rPr>
        <w:rFonts w:asciiTheme="minorHAnsi" w:hAnsiTheme="minorHAnsi"/>
        <w:b/>
        <w:sz w:val="20"/>
      </w:rPr>
      <w:t>Friday</w:t>
    </w:r>
    <w:r w:rsidR="00BD383E">
      <w:rPr>
        <w:rFonts w:asciiTheme="minorHAnsi" w:hAnsiTheme="minorHAnsi"/>
        <w:b/>
        <w:sz w:val="20"/>
      </w:rPr>
      <w:t xml:space="preserve"> </w:t>
    </w:r>
    <w:r w:rsidR="00A2502C">
      <w:rPr>
        <w:rFonts w:asciiTheme="minorHAnsi" w:hAnsiTheme="minorHAnsi"/>
        <w:b/>
        <w:sz w:val="20"/>
      </w:rPr>
      <w:t>13</w:t>
    </w:r>
    <w:r w:rsidR="003D4612">
      <w:rPr>
        <w:rFonts w:asciiTheme="minorHAnsi" w:hAnsiTheme="minorHAnsi"/>
        <w:b/>
        <w:sz w:val="20"/>
      </w:rPr>
      <w:t>th</w:t>
    </w:r>
    <w:r w:rsidR="00210F3D">
      <w:rPr>
        <w:rFonts w:asciiTheme="minorHAnsi" w:hAnsiTheme="minorHAnsi"/>
        <w:b/>
        <w:sz w:val="20"/>
      </w:rPr>
      <w:t xml:space="preserve"> </w:t>
    </w:r>
    <w:r w:rsidR="009762DC">
      <w:rPr>
        <w:rFonts w:asciiTheme="minorHAnsi" w:hAnsiTheme="minorHAnsi"/>
        <w:b/>
        <w:sz w:val="20"/>
      </w:rPr>
      <w:t xml:space="preserve">September </w:t>
    </w:r>
    <w:r w:rsidR="00BD383E" w:rsidRPr="0020711D">
      <w:rPr>
        <w:rFonts w:asciiTheme="minorHAnsi" w:hAnsiTheme="minorHAnsi"/>
        <w:b/>
        <w:sz w:val="20"/>
      </w:rPr>
      <w:t>20</w:t>
    </w:r>
    <w:r w:rsidR="00A2502C">
      <w:rPr>
        <w:rFonts w:asciiTheme="minorHAnsi" w:hAnsiTheme="minorHAnsi"/>
        <w:b/>
        <w:sz w:val="20"/>
      </w:rPr>
      <w:t>19</w:t>
    </w:r>
    <w:r w:rsidR="00BD383E" w:rsidRPr="0020711D">
      <w:rPr>
        <w:rFonts w:asciiTheme="minorHAnsi" w:hAnsiTheme="minorHAnsi"/>
        <w:b/>
        <w:sz w:val="20"/>
      </w:rPr>
      <w:t xml:space="preserve">            </w:t>
    </w:r>
    <w:r w:rsidR="00BD383E">
      <w:rPr>
        <w:rFonts w:asciiTheme="minorHAnsi" w:hAnsiTheme="minorHAnsi"/>
        <w:b/>
        <w:sz w:val="20"/>
      </w:rPr>
      <w:t xml:space="preserve">                                              Hainford </w:t>
    </w:r>
    <w:r w:rsidR="00A968DC">
      <w:rPr>
        <w:rFonts w:asciiTheme="minorHAnsi" w:hAnsiTheme="minorHAnsi"/>
        <w:b/>
        <w:sz w:val="20"/>
      </w:rPr>
      <w:t xml:space="preserve">VC </w:t>
    </w:r>
    <w:r w:rsidR="00BD383E">
      <w:rPr>
        <w:rFonts w:asciiTheme="minorHAnsi" w:hAnsiTheme="minorHAnsi"/>
        <w:b/>
        <w:sz w:val="20"/>
      </w:rPr>
      <w:t xml:space="preserve">Primary </w:t>
    </w:r>
    <w:r w:rsidR="00BD383E" w:rsidRPr="0020711D">
      <w:rPr>
        <w:rFonts w:asciiTheme="minorHAnsi" w:hAnsiTheme="minorHAnsi"/>
        <w:b/>
        <w:sz w:val="20"/>
      </w:rPr>
      <w:t xml:space="preserve">News Letter                           </w:t>
    </w:r>
    <w:r w:rsidR="00BD383E" w:rsidRPr="0020711D">
      <w:rPr>
        <w:rFonts w:asciiTheme="minorHAnsi" w:hAnsiTheme="minorHAnsi"/>
        <w:b/>
        <w:sz w:val="20"/>
      </w:rPr>
      <w:tab/>
      <w:t>Issue</w:t>
    </w:r>
    <w:r w:rsidR="00BD383E">
      <w:rPr>
        <w:rFonts w:asciiTheme="minorHAnsi" w:hAnsiTheme="minorHAnsi"/>
        <w:b/>
        <w:sz w:val="20"/>
      </w:rPr>
      <w:t xml:space="preserve"> </w:t>
    </w:r>
    <w:r w:rsidR="009762DC">
      <w:rPr>
        <w:rFonts w:asciiTheme="minorHAnsi" w:hAnsiTheme="minorHAnsi"/>
        <w:b/>
        <w:sz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0886"/>
    <w:multiLevelType w:val="hybridMultilevel"/>
    <w:tmpl w:val="E8965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B81203"/>
    <w:multiLevelType w:val="hybridMultilevel"/>
    <w:tmpl w:val="6014521A"/>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2">
    <w:nsid w:val="26BA58B4"/>
    <w:multiLevelType w:val="hybridMultilevel"/>
    <w:tmpl w:val="88CE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C7E0B"/>
    <w:multiLevelType w:val="hybridMultilevel"/>
    <w:tmpl w:val="671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8B5BD1"/>
    <w:multiLevelType w:val="hybridMultilevel"/>
    <w:tmpl w:val="36E6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AC4AEB"/>
    <w:multiLevelType w:val="hybridMultilevel"/>
    <w:tmpl w:val="20F6D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17D1A21"/>
    <w:multiLevelType w:val="hybridMultilevel"/>
    <w:tmpl w:val="5A3C0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8F1685"/>
    <w:multiLevelType w:val="hybridMultilevel"/>
    <w:tmpl w:val="3EC0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19393F"/>
    <w:multiLevelType w:val="hybridMultilevel"/>
    <w:tmpl w:val="B3DE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427919"/>
    <w:multiLevelType w:val="hybridMultilevel"/>
    <w:tmpl w:val="077A15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4D24701"/>
    <w:multiLevelType w:val="hybridMultilevel"/>
    <w:tmpl w:val="79201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3405163"/>
    <w:multiLevelType w:val="hybridMultilevel"/>
    <w:tmpl w:val="F96C2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52D3012"/>
    <w:multiLevelType w:val="hybridMultilevel"/>
    <w:tmpl w:val="D6808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6644857"/>
    <w:multiLevelType w:val="hybridMultilevel"/>
    <w:tmpl w:val="E5B2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B16FCC"/>
    <w:multiLevelType w:val="hybridMultilevel"/>
    <w:tmpl w:val="61A0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CC0ABA"/>
    <w:multiLevelType w:val="hybridMultilevel"/>
    <w:tmpl w:val="86DC3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2"/>
  </w:num>
  <w:num w:numId="4">
    <w:abstractNumId w:val="8"/>
  </w:num>
  <w:num w:numId="5">
    <w:abstractNumId w:val="1"/>
  </w:num>
  <w:num w:numId="6">
    <w:abstractNumId w:val="7"/>
  </w:num>
  <w:num w:numId="7">
    <w:abstractNumId w:val="9"/>
  </w:num>
  <w:num w:numId="8">
    <w:abstractNumId w:val="11"/>
  </w:num>
  <w:num w:numId="9">
    <w:abstractNumId w:val="15"/>
  </w:num>
  <w:num w:numId="10">
    <w:abstractNumId w:val="12"/>
  </w:num>
  <w:num w:numId="11">
    <w:abstractNumId w:val="0"/>
  </w:num>
  <w:num w:numId="12">
    <w:abstractNumId w:val="10"/>
  </w:num>
  <w:num w:numId="13">
    <w:abstractNumId w:val="14"/>
  </w:num>
  <w:num w:numId="14">
    <w:abstractNumId w:val="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CE"/>
    <w:rsid w:val="000027EC"/>
    <w:rsid w:val="000031D9"/>
    <w:rsid w:val="00003C21"/>
    <w:rsid w:val="000071CA"/>
    <w:rsid w:val="00010C54"/>
    <w:rsid w:val="00013C6F"/>
    <w:rsid w:val="00014A18"/>
    <w:rsid w:val="000162A7"/>
    <w:rsid w:val="00030D74"/>
    <w:rsid w:val="0003420A"/>
    <w:rsid w:val="00034FAC"/>
    <w:rsid w:val="00036073"/>
    <w:rsid w:val="00037E93"/>
    <w:rsid w:val="00042545"/>
    <w:rsid w:val="0005170D"/>
    <w:rsid w:val="00051A48"/>
    <w:rsid w:val="0006102B"/>
    <w:rsid w:val="000653F0"/>
    <w:rsid w:val="00071AD9"/>
    <w:rsid w:val="00076B99"/>
    <w:rsid w:val="000A6C56"/>
    <w:rsid w:val="000B12C3"/>
    <w:rsid w:val="000B2E8F"/>
    <w:rsid w:val="000B4B27"/>
    <w:rsid w:val="000B5707"/>
    <w:rsid w:val="000C15B6"/>
    <w:rsid w:val="000C3744"/>
    <w:rsid w:val="000C56C6"/>
    <w:rsid w:val="000F02B0"/>
    <w:rsid w:val="000F240E"/>
    <w:rsid w:val="000F64DF"/>
    <w:rsid w:val="00102998"/>
    <w:rsid w:val="0010490A"/>
    <w:rsid w:val="00111B0D"/>
    <w:rsid w:val="00114BB3"/>
    <w:rsid w:val="0011655C"/>
    <w:rsid w:val="00123AFE"/>
    <w:rsid w:val="001247E7"/>
    <w:rsid w:val="001352A3"/>
    <w:rsid w:val="00143C56"/>
    <w:rsid w:val="00147C45"/>
    <w:rsid w:val="00152672"/>
    <w:rsid w:val="00154375"/>
    <w:rsid w:val="00154384"/>
    <w:rsid w:val="00155325"/>
    <w:rsid w:val="00156964"/>
    <w:rsid w:val="00161B95"/>
    <w:rsid w:val="00162EDD"/>
    <w:rsid w:val="00165109"/>
    <w:rsid w:val="00170DC6"/>
    <w:rsid w:val="00173D7D"/>
    <w:rsid w:val="00175E04"/>
    <w:rsid w:val="00177BC1"/>
    <w:rsid w:val="00180869"/>
    <w:rsid w:val="00181BF7"/>
    <w:rsid w:val="00185603"/>
    <w:rsid w:val="0018562E"/>
    <w:rsid w:val="00185E11"/>
    <w:rsid w:val="001936C5"/>
    <w:rsid w:val="001951A7"/>
    <w:rsid w:val="0019626A"/>
    <w:rsid w:val="001A0AB6"/>
    <w:rsid w:val="001A16AB"/>
    <w:rsid w:val="001A3D74"/>
    <w:rsid w:val="001A5675"/>
    <w:rsid w:val="001B0D38"/>
    <w:rsid w:val="001C053E"/>
    <w:rsid w:val="001C0BE8"/>
    <w:rsid w:val="001C2AD5"/>
    <w:rsid w:val="001C315A"/>
    <w:rsid w:val="001C6816"/>
    <w:rsid w:val="001C716C"/>
    <w:rsid w:val="001D3AC5"/>
    <w:rsid w:val="001D524C"/>
    <w:rsid w:val="001F48E1"/>
    <w:rsid w:val="00201E78"/>
    <w:rsid w:val="002021AC"/>
    <w:rsid w:val="00205717"/>
    <w:rsid w:val="002063C3"/>
    <w:rsid w:val="0020711D"/>
    <w:rsid w:val="00207BD2"/>
    <w:rsid w:val="00210F3D"/>
    <w:rsid w:val="00212EA7"/>
    <w:rsid w:val="00213F9E"/>
    <w:rsid w:val="00215CEB"/>
    <w:rsid w:val="0022119E"/>
    <w:rsid w:val="002222E9"/>
    <w:rsid w:val="002224A3"/>
    <w:rsid w:val="0022284C"/>
    <w:rsid w:val="00222D54"/>
    <w:rsid w:val="00223D2A"/>
    <w:rsid w:val="00230879"/>
    <w:rsid w:val="0023239E"/>
    <w:rsid w:val="0023332A"/>
    <w:rsid w:val="00236CC5"/>
    <w:rsid w:val="002436BA"/>
    <w:rsid w:val="00251D67"/>
    <w:rsid w:val="002526B1"/>
    <w:rsid w:val="002637FE"/>
    <w:rsid w:val="00263AF9"/>
    <w:rsid w:val="00267CEE"/>
    <w:rsid w:val="00270FBB"/>
    <w:rsid w:val="0027447A"/>
    <w:rsid w:val="002765AB"/>
    <w:rsid w:val="00277410"/>
    <w:rsid w:val="00277EC8"/>
    <w:rsid w:val="00282FD6"/>
    <w:rsid w:val="00290E67"/>
    <w:rsid w:val="002976EE"/>
    <w:rsid w:val="002A4258"/>
    <w:rsid w:val="002B2689"/>
    <w:rsid w:val="002B2A12"/>
    <w:rsid w:val="002B4CBF"/>
    <w:rsid w:val="002C1682"/>
    <w:rsid w:val="002C46F0"/>
    <w:rsid w:val="002D28B2"/>
    <w:rsid w:val="002D43FE"/>
    <w:rsid w:val="002D47C7"/>
    <w:rsid w:val="002D68A5"/>
    <w:rsid w:val="002E0BEE"/>
    <w:rsid w:val="002E197E"/>
    <w:rsid w:val="002E482B"/>
    <w:rsid w:val="002E59D1"/>
    <w:rsid w:val="002F01BA"/>
    <w:rsid w:val="002F0CC2"/>
    <w:rsid w:val="002F23C8"/>
    <w:rsid w:val="002F32A0"/>
    <w:rsid w:val="002F66F3"/>
    <w:rsid w:val="00303979"/>
    <w:rsid w:val="00311C64"/>
    <w:rsid w:val="00313964"/>
    <w:rsid w:val="0031444D"/>
    <w:rsid w:val="003276B0"/>
    <w:rsid w:val="00334C9D"/>
    <w:rsid w:val="0033683E"/>
    <w:rsid w:val="003377AA"/>
    <w:rsid w:val="0034311B"/>
    <w:rsid w:val="00343EC8"/>
    <w:rsid w:val="003509F5"/>
    <w:rsid w:val="003538B3"/>
    <w:rsid w:val="00360D7D"/>
    <w:rsid w:val="0036169D"/>
    <w:rsid w:val="00364161"/>
    <w:rsid w:val="00376335"/>
    <w:rsid w:val="003820D1"/>
    <w:rsid w:val="003839F8"/>
    <w:rsid w:val="00384F0F"/>
    <w:rsid w:val="00390001"/>
    <w:rsid w:val="003906B1"/>
    <w:rsid w:val="00394A07"/>
    <w:rsid w:val="00394CA5"/>
    <w:rsid w:val="00396B09"/>
    <w:rsid w:val="00397C4A"/>
    <w:rsid w:val="003A0E41"/>
    <w:rsid w:val="003A1054"/>
    <w:rsid w:val="003A39D4"/>
    <w:rsid w:val="003B335B"/>
    <w:rsid w:val="003B3FE1"/>
    <w:rsid w:val="003C0680"/>
    <w:rsid w:val="003C1B41"/>
    <w:rsid w:val="003C4DEE"/>
    <w:rsid w:val="003C727A"/>
    <w:rsid w:val="003D28A0"/>
    <w:rsid w:val="003D4612"/>
    <w:rsid w:val="003E1B37"/>
    <w:rsid w:val="003E532E"/>
    <w:rsid w:val="003E6C1B"/>
    <w:rsid w:val="003E7136"/>
    <w:rsid w:val="003F49C3"/>
    <w:rsid w:val="003F7A02"/>
    <w:rsid w:val="00401CD9"/>
    <w:rsid w:val="00405FBD"/>
    <w:rsid w:val="0040653E"/>
    <w:rsid w:val="004072A9"/>
    <w:rsid w:val="00407925"/>
    <w:rsid w:val="00412639"/>
    <w:rsid w:val="00422102"/>
    <w:rsid w:val="00422BCD"/>
    <w:rsid w:val="0042369B"/>
    <w:rsid w:val="0042785F"/>
    <w:rsid w:val="0043154D"/>
    <w:rsid w:val="00432A44"/>
    <w:rsid w:val="00444B1B"/>
    <w:rsid w:val="00446C02"/>
    <w:rsid w:val="004474BA"/>
    <w:rsid w:val="0045046A"/>
    <w:rsid w:val="00453ACA"/>
    <w:rsid w:val="00453DA3"/>
    <w:rsid w:val="00456E34"/>
    <w:rsid w:val="00461B56"/>
    <w:rsid w:val="00462815"/>
    <w:rsid w:val="004658FA"/>
    <w:rsid w:val="00473BA0"/>
    <w:rsid w:val="00473DFA"/>
    <w:rsid w:val="0047450E"/>
    <w:rsid w:val="00475BC4"/>
    <w:rsid w:val="00477F4B"/>
    <w:rsid w:val="0049081E"/>
    <w:rsid w:val="004913BA"/>
    <w:rsid w:val="0049183B"/>
    <w:rsid w:val="00494F75"/>
    <w:rsid w:val="00496538"/>
    <w:rsid w:val="004A077C"/>
    <w:rsid w:val="004A2C14"/>
    <w:rsid w:val="004B68F6"/>
    <w:rsid w:val="004C03AB"/>
    <w:rsid w:val="004C0743"/>
    <w:rsid w:val="004C0841"/>
    <w:rsid w:val="004C0DA4"/>
    <w:rsid w:val="004D039C"/>
    <w:rsid w:val="004D5131"/>
    <w:rsid w:val="004D6442"/>
    <w:rsid w:val="004E0F63"/>
    <w:rsid w:val="004E17DB"/>
    <w:rsid w:val="004E4B55"/>
    <w:rsid w:val="004E550A"/>
    <w:rsid w:val="004F097C"/>
    <w:rsid w:val="004F23B2"/>
    <w:rsid w:val="004F29E0"/>
    <w:rsid w:val="004F2A22"/>
    <w:rsid w:val="004F786A"/>
    <w:rsid w:val="00503C9E"/>
    <w:rsid w:val="00506029"/>
    <w:rsid w:val="00520120"/>
    <w:rsid w:val="00520454"/>
    <w:rsid w:val="00522786"/>
    <w:rsid w:val="0052336F"/>
    <w:rsid w:val="0052380E"/>
    <w:rsid w:val="00524080"/>
    <w:rsid w:val="00534F6C"/>
    <w:rsid w:val="005353A4"/>
    <w:rsid w:val="00537731"/>
    <w:rsid w:val="0054098B"/>
    <w:rsid w:val="0054130C"/>
    <w:rsid w:val="005414B1"/>
    <w:rsid w:val="00544C37"/>
    <w:rsid w:val="00547264"/>
    <w:rsid w:val="005539F1"/>
    <w:rsid w:val="0055786F"/>
    <w:rsid w:val="0056065A"/>
    <w:rsid w:val="00562B3D"/>
    <w:rsid w:val="00565B88"/>
    <w:rsid w:val="00566C54"/>
    <w:rsid w:val="00585EB2"/>
    <w:rsid w:val="00590A2F"/>
    <w:rsid w:val="00594948"/>
    <w:rsid w:val="005971E4"/>
    <w:rsid w:val="005A597F"/>
    <w:rsid w:val="005A6891"/>
    <w:rsid w:val="005C6AA3"/>
    <w:rsid w:val="005C6F69"/>
    <w:rsid w:val="005D4B9F"/>
    <w:rsid w:val="005E0586"/>
    <w:rsid w:val="005E20CF"/>
    <w:rsid w:val="005F0695"/>
    <w:rsid w:val="005F58A3"/>
    <w:rsid w:val="005F6684"/>
    <w:rsid w:val="005F7F44"/>
    <w:rsid w:val="00600168"/>
    <w:rsid w:val="00604456"/>
    <w:rsid w:val="006056E4"/>
    <w:rsid w:val="00606E58"/>
    <w:rsid w:val="006134C6"/>
    <w:rsid w:val="00623638"/>
    <w:rsid w:val="00631413"/>
    <w:rsid w:val="00631851"/>
    <w:rsid w:val="006319E9"/>
    <w:rsid w:val="00634C3D"/>
    <w:rsid w:val="00644A83"/>
    <w:rsid w:val="00646B68"/>
    <w:rsid w:val="00653D90"/>
    <w:rsid w:val="00655F83"/>
    <w:rsid w:val="00661F06"/>
    <w:rsid w:val="00663203"/>
    <w:rsid w:val="00663A06"/>
    <w:rsid w:val="00665839"/>
    <w:rsid w:val="00665FCD"/>
    <w:rsid w:val="00670727"/>
    <w:rsid w:val="00674909"/>
    <w:rsid w:val="006758AF"/>
    <w:rsid w:val="00683A19"/>
    <w:rsid w:val="00685574"/>
    <w:rsid w:val="00690F8A"/>
    <w:rsid w:val="006A3226"/>
    <w:rsid w:val="006A5EF4"/>
    <w:rsid w:val="006A7FF8"/>
    <w:rsid w:val="006B5762"/>
    <w:rsid w:val="006B5984"/>
    <w:rsid w:val="006B5987"/>
    <w:rsid w:val="006B6425"/>
    <w:rsid w:val="006C220D"/>
    <w:rsid w:val="006C5834"/>
    <w:rsid w:val="006C61BF"/>
    <w:rsid w:val="006D34B2"/>
    <w:rsid w:val="006D4064"/>
    <w:rsid w:val="006F064D"/>
    <w:rsid w:val="006F28ED"/>
    <w:rsid w:val="006F3E20"/>
    <w:rsid w:val="006F4F47"/>
    <w:rsid w:val="007017A5"/>
    <w:rsid w:val="00704AEC"/>
    <w:rsid w:val="00711B01"/>
    <w:rsid w:val="00722ED5"/>
    <w:rsid w:val="00725998"/>
    <w:rsid w:val="00731648"/>
    <w:rsid w:val="00734AD5"/>
    <w:rsid w:val="0073617A"/>
    <w:rsid w:val="00744671"/>
    <w:rsid w:val="00745DAF"/>
    <w:rsid w:val="00746E60"/>
    <w:rsid w:val="007533FF"/>
    <w:rsid w:val="00753471"/>
    <w:rsid w:val="00755AA9"/>
    <w:rsid w:val="00755B38"/>
    <w:rsid w:val="00757942"/>
    <w:rsid w:val="007608F7"/>
    <w:rsid w:val="00763639"/>
    <w:rsid w:val="007642AA"/>
    <w:rsid w:val="007655F0"/>
    <w:rsid w:val="00766B69"/>
    <w:rsid w:val="00773DA1"/>
    <w:rsid w:val="00773EF9"/>
    <w:rsid w:val="00775B90"/>
    <w:rsid w:val="007835D4"/>
    <w:rsid w:val="007838AE"/>
    <w:rsid w:val="007853E5"/>
    <w:rsid w:val="0078541D"/>
    <w:rsid w:val="0078783C"/>
    <w:rsid w:val="00791DC8"/>
    <w:rsid w:val="00796241"/>
    <w:rsid w:val="007A0C96"/>
    <w:rsid w:val="007A4D7A"/>
    <w:rsid w:val="007B0CE6"/>
    <w:rsid w:val="007B1E4C"/>
    <w:rsid w:val="007C257C"/>
    <w:rsid w:val="007C2FBD"/>
    <w:rsid w:val="007C40ED"/>
    <w:rsid w:val="007C5472"/>
    <w:rsid w:val="007D3DF9"/>
    <w:rsid w:val="007D5258"/>
    <w:rsid w:val="007E69E0"/>
    <w:rsid w:val="007E7D8F"/>
    <w:rsid w:val="007F244E"/>
    <w:rsid w:val="007F3331"/>
    <w:rsid w:val="007F3546"/>
    <w:rsid w:val="007F40CE"/>
    <w:rsid w:val="00801DBA"/>
    <w:rsid w:val="0081107B"/>
    <w:rsid w:val="00817386"/>
    <w:rsid w:val="008219DF"/>
    <w:rsid w:val="00823611"/>
    <w:rsid w:val="00825D1C"/>
    <w:rsid w:val="00827E03"/>
    <w:rsid w:val="00831909"/>
    <w:rsid w:val="00833A07"/>
    <w:rsid w:val="00837600"/>
    <w:rsid w:val="008462C7"/>
    <w:rsid w:val="00850350"/>
    <w:rsid w:val="00854598"/>
    <w:rsid w:val="00856E9B"/>
    <w:rsid w:val="008575CB"/>
    <w:rsid w:val="00863626"/>
    <w:rsid w:val="008640EF"/>
    <w:rsid w:val="00864266"/>
    <w:rsid w:val="00875CEE"/>
    <w:rsid w:val="008854F2"/>
    <w:rsid w:val="00885C1F"/>
    <w:rsid w:val="00891FBF"/>
    <w:rsid w:val="008922E2"/>
    <w:rsid w:val="008A010B"/>
    <w:rsid w:val="008A5EAA"/>
    <w:rsid w:val="008A6282"/>
    <w:rsid w:val="008A7B91"/>
    <w:rsid w:val="008B54BF"/>
    <w:rsid w:val="008B6BD7"/>
    <w:rsid w:val="008C0143"/>
    <w:rsid w:val="008C28C8"/>
    <w:rsid w:val="008C6E21"/>
    <w:rsid w:val="008D2576"/>
    <w:rsid w:val="008D5A25"/>
    <w:rsid w:val="008D6BD5"/>
    <w:rsid w:val="008D6F78"/>
    <w:rsid w:val="009050DE"/>
    <w:rsid w:val="009075CE"/>
    <w:rsid w:val="0091659F"/>
    <w:rsid w:val="00925144"/>
    <w:rsid w:val="00925265"/>
    <w:rsid w:val="009273BF"/>
    <w:rsid w:val="00930B10"/>
    <w:rsid w:val="00934456"/>
    <w:rsid w:val="00935E84"/>
    <w:rsid w:val="00947AFD"/>
    <w:rsid w:val="00952CD1"/>
    <w:rsid w:val="0095358A"/>
    <w:rsid w:val="009550BF"/>
    <w:rsid w:val="00955534"/>
    <w:rsid w:val="009564C3"/>
    <w:rsid w:val="00957D66"/>
    <w:rsid w:val="00963336"/>
    <w:rsid w:val="00963AFC"/>
    <w:rsid w:val="00964469"/>
    <w:rsid w:val="00970AF9"/>
    <w:rsid w:val="00973D7E"/>
    <w:rsid w:val="00975602"/>
    <w:rsid w:val="009762DC"/>
    <w:rsid w:val="00983C71"/>
    <w:rsid w:val="009911CA"/>
    <w:rsid w:val="00993E84"/>
    <w:rsid w:val="0099409B"/>
    <w:rsid w:val="0099608E"/>
    <w:rsid w:val="009A0AEB"/>
    <w:rsid w:val="009A3A72"/>
    <w:rsid w:val="009A4896"/>
    <w:rsid w:val="009B0025"/>
    <w:rsid w:val="009B1461"/>
    <w:rsid w:val="009B1FBD"/>
    <w:rsid w:val="009B295A"/>
    <w:rsid w:val="009C3732"/>
    <w:rsid w:val="009C4E55"/>
    <w:rsid w:val="009C7DE3"/>
    <w:rsid w:val="009D3837"/>
    <w:rsid w:val="009D3965"/>
    <w:rsid w:val="009D4D17"/>
    <w:rsid w:val="009D7EB4"/>
    <w:rsid w:val="009E2FF6"/>
    <w:rsid w:val="009E36D7"/>
    <w:rsid w:val="009E3BF3"/>
    <w:rsid w:val="009E4C06"/>
    <w:rsid w:val="009E639E"/>
    <w:rsid w:val="009F4D5A"/>
    <w:rsid w:val="009F57F9"/>
    <w:rsid w:val="009F7CE0"/>
    <w:rsid w:val="00A013FA"/>
    <w:rsid w:val="00A041D2"/>
    <w:rsid w:val="00A12ABE"/>
    <w:rsid w:val="00A16E06"/>
    <w:rsid w:val="00A20147"/>
    <w:rsid w:val="00A2502C"/>
    <w:rsid w:val="00A25D4F"/>
    <w:rsid w:val="00A2617E"/>
    <w:rsid w:val="00A3059A"/>
    <w:rsid w:val="00A310EE"/>
    <w:rsid w:val="00A323CC"/>
    <w:rsid w:val="00A32C51"/>
    <w:rsid w:val="00A35DC1"/>
    <w:rsid w:val="00A556DD"/>
    <w:rsid w:val="00A565A2"/>
    <w:rsid w:val="00A56D32"/>
    <w:rsid w:val="00A614CF"/>
    <w:rsid w:val="00A65DF0"/>
    <w:rsid w:val="00A721BF"/>
    <w:rsid w:val="00A76EEE"/>
    <w:rsid w:val="00A77A50"/>
    <w:rsid w:val="00A81784"/>
    <w:rsid w:val="00A8332D"/>
    <w:rsid w:val="00A870BE"/>
    <w:rsid w:val="00A90331"/>
    <w:rsid w:val="00A91386"/>
    <w:rsid w:val="00A968DC"/>
    <w:rsid w:val="00AA2821"/>
    <w:rsid w:val="00AA313F"/>
    <w:rsid w:val="00AA3274"/>
    <w:rsid w:val="00AB1A5A"/>
    <w:rsid w:val="00AB1CE6"/>
    <w:rsid w:val="00AB3C8D"/>
    <w:rsid w:val="00AB6CBC"/>
    <w:rsid w:val="00AB7E86"/>
    <w:rsid w:val="00AD4029"/>
    <w:rsid w:val="00AE0CFA"/>
    <w:rsid w:val="00AE257F"/>
    <w:rsid w:val="00AE2DC2"/>
    <w:rsid w:val="00B02008"/>
    <w:rsid w:val="00B0403B"/>
    <w:rsid w:val="00B048F8"/>
    <w:rsid w:val="00B10AEF"/>
    <w:rsid w:val="00B21B16"/>
    <w:rsid w:val="00B244B7"/>
    <w:rsid w:val="00B25B02"/>
    <w:rsid w:val="00B444D9"/>
    <w:rsid w:val="00B4461D"/>
    <w:rsid w:val="00B4686B"/>
    <w:rsid w:val="00B52182"/>
    <w:rsid w:val="00B529CB"/>
    <w:rsid w:val="00B62574"/>
    <w:rsid w:val="00B63EF3"/>
    <w:rsid w:val="00B705C0"/>
    <w:rsid w:val="00B707E4"/>
    <w:rsid w:val="00B825CD"/>
    <w:rsid w:val="00B95B06"/>
    <w:rsid w:val="00BA7FB4"/>
    <w:rsid w:val="00BB25AC"/>
    <w:rsid w:val="00BB5815"/>
    <w:rsid w:val="00BC274B"/>
    <w:rsid w:val="00BC6131"/>
    <w:rsid w:val="00BD179F"/>
    <w:rsid w:val="00BD383E"/>
    <w:rsid w:val="00BD3A63"/>
    <w:rsid w:val="00BD3F93"/>
    <w:rsid w:val="00BD41A2"/>
    <w:rsid w:val="00BE2153"/>
    <w:rsid w:val="00BF0BF3"/>
    <w:rsid w:val="00BF0CD8"/>
    <w:rsid w:val="00BF31FA"/>
    <w:rsid w:val="00BF58BE"/>
    <w:rsid w:val="00BF6223"/>
    <w:rsid w:val="00C002DA"/>
    <w:rsid w:val="00C00D2A"/>
    <w:rsid w:val="00C01B68"/>
    <w:rsid w:val="00C058CB"/>
    <w:rsid w:val="00C05DE5"/>
    <w:rsid w:val="00C111C7"/>
    <w:rsid w:val="00C1774C"/>
    <w:rsid w:val="00C17FCA"/>
    <w:rsid w:val="00C20405"/>
    <w:rsid w:val="00C20B30"/>
    <w:rsid w:val="00C24BA2"/>
    <w:rsid w:val="00C2517E"/>
    <w:rsid w:val="00C270D5"/>
    <w:rsid w:val="00C27565"/>
    <w:rsid w:val="00C32C28"/>
    <w:rsid w:val="00C3374B"/>
    <w:rsid w:val="00C34C0D"/>
    <w:rsid w:val="00C35C86"/>
    <w:rsid w:val="00C36B18"/>
    <w:rsid w:val="00C4164E"/>
    <w:rsid w:val="00C43176"/>
    <w:rsid w:val="00C51A1A"/>
    <w:rsid w:val="00C5256A"/>
    <w:rsid w:val="00C53626"/>
    <w:rsid w:val="00C55564"/>
    <w:rsid w:val="00C67EAC"/>
    <w:rsid w:val="00C704FF"/>
    <w:rsid w:val="00C72614"/>
    <w:rsid w:val="00C72E9E"/>
    <w:rsid w:val="00C74213"/>
    <w:rsid w:val="00C743D7"/>
    <w:rsid w:val="00C775A8"/>
    <w:rsid w:val="00C80E5F"/>
    <w:rsid w:val="00C8487B"/>
    <w:rsid w:val="00C93640"/>
    <w:rsid w:val="00C956AA"/>
    <w:rsid w:val="00C97B12"/>
    <w:rsid w:val="00CA2A29"/>
    <w:rsid w:val="00CA552D"/>
    <w:rsid w:val="00CA5603"/>
    <w:rsid w:val="00CB1C09"/>
    <w:rsid w:val="00CB1DCC"/>
    <w:rsid w:val="00CB22A8"/>
    <w:rsid w:val="00CB3412"/>
    <w:rsid w:val="00CB7F0E"/>
    <w:rsid w:val="00CC5E8A"/>
    <w:rsid w:val="00CC6015"/>
    <w:rsid w:val="00CD0DFA"/>
    <w:rsid w:val="00CD2223"/>
    <w:rsid w:val="00CD53C0"/>
    <w:rsid w:val="00CD6E6B"/>
    <w:rsid w:val="00CD6EAF"/>
    <w:rsid w:val="00CE4C87"/>
    <w:rsid w:val="00CF2625"/>
    <w:rsid w:val="00CF5848"/>
    <w:rsid w:val="00CF59E0"/>
    <w:rsid w:val="00D01FB2"/>
    <w:rsid w:val="00D02808"/>
    <w:rsid w:val="00D04330"/>
    <w:rsid w:val="00D16D96"/>
    <w:rsid w:val="00D1711C"/>
    <w:rsid w:val="00D206B2"/>
    <w:rsid w:val="00D22446"/>
    <w:rsid w:val="00D22542"/>
    <w:rsid w:val="00D2526F"/>
    <w:rsid w:val="00D31A28"/>
    <w:rsid w:val="00D31A80"/>
    <w:rsid w:val="00D336E3"/>
    <w:rsid w:val="00D473F3"/>
    <w:rsid w:val="00D508B2"/>
    <w:rsid w:val="00D54A1A"/>
    <w:rsid w:val="00D642E2"/>
    <w:rsid w:val="00D66872"/>
    <w:rsid w:val="00D749D0"/>
    <w:rsid w:val="00D80BBE"/>
    <w:rsid w:val="00D81CCD"/>
    <w:rsid w:val="00D87440"/>
    <w:rsid w:val="00D87A22"/>
    <w:rsid w:val="00DA0829"/>
    <w:rsid w:val="00DA1EC0"/>
    <w:rsid w:val="00DA24DB"/>
    <w:rsid w:val="00DA3906"/>
    <w:rsid w:val="00DA4503"/>
    <w:rsid w:val="00DB200D"/>
    <w:rsid w:val="00DB7B23"/>
    <w:rsid w:val="00DB7E6A"/>
    <w:rsid w:val="00DC34DA"/>
    <w:rsid w:val="00DC44A5"/>
    <w:rsid w:val="00DD73C7"/>
    <w:rsid w:val="00DE341F"/>
    <w:rsid w:val="00DF0232"/>
    <w:rsid w:val="00DF3647"/>
    <w:rsid w:val="00DF3936"/>
    <w:rsid w:val="00DF546E"/>
    <w:rsid w:val="00DF74EF"/>
    <w:rsid w:val="00E00ACD"/>
    <w:rsid w:val="00E0649A"/>
    <w:rsid w:val="00E11AB6"/>
    <w:rsid w:val="00E13637"/>
    <w:rsid w:val="00E17C8E"/>
    <w:rsid w:val="00E269DC"/>
    <w:rsid w:val="00E3027A"/>
    <w:rsid w:val="00E31060"/>
    <w:rsid w:val="00E316FD"/>
    <w:rsid w:val="00E33592"/>
    <w:rsid w:val="00E35DAD"/>
    <w:rsid w:val="00E37FBD"/>
    <w:rsid w:val="00E41F65"/>
    <w:rsid w:val="00E546FE"/>
    <w:rsid w:val="00E55358"/>
    <w:rsid w:val="00E56CA5"/>
    <w:rsid w:val="00E600A7"/>
    <w:rsid w:val="00E61483"/>
    <w:rsid w:val="00E6232E"/>
    <w:rsid w:val="00E65F7C"/>
    <w:rsid w:val="00E70445"/>
    <w:rsid w:val="00E71AFD"/>
    <w:rsid w:val="00E71DC9"/>
    <w:rsid w:val="00E72680"/>
    <w:rsid w:val="00E74D28"/>
    <w:rsid w:val="00E74DAF"/>
    <w:rsid w:val="00E80E12"/>
    <w:rsid w:val="00E86BDB"/>
    <w:rsid w:val="00E87D9A"/>
    <w:rsid w:val="00E916B8"/>
    <w:rsid w:val="00E91D1C"/>
    <w:rsid w:val="00E97215"/>
    <w:rsid w:val="00E972DB"/>
    <w:rsid w:val="00E97639"/>
    <w:rsid w:val="00EB110E"/>
    <w:rsid w:val="00EB4A4D"/>
    <w:rsid w:val="00EC0B41"/>
    <w:rsid w:val="00EC4001"/>
    <w:rsid w:val="00EC5438"/>
    <w:rsid w:val="00EC7135"/>
    <w:rsid w:val="00ED04DE"/>
    <w:rsid w:val="00ED08CF"/>
    <w:rsid w:val="00EE6721"/>
    <w:rsid w:val="00EF68ED"/>
    <w:rsid w:val="00EF69CC"/>
    <w:rsid w:val="00F00D13"/>
    <w:rsid w:val="00F05131"/>
    <w:rsid w:val="00F05149"/>
    <w:rsid w:val="00F066DD"/>
    <w:rsid w:val="00F14025"/>
    <w:rsid w:val="00F21D92"/>
    <w:rsid w:val="00F22ACD"/>
    <w:rsid w:val="00F34097"/>
    <w:rsid w:val="00F40057"/>
    <w:rsid w:val="00F427E4"/>
    <w:rsid w:val="00F44767"/>
    <w:rsid w:val="00F460BC"/>
    <w:rsid w:val="00F467FB"/>
    <w:rsid w:val="00F615A9"/>
    <w:rsid w:val="00F62C36"/>
    <w:rsid w:val="00F73F53"/>
    <w:rsid w:val="00F73FBE"/>
    <w:rsid w:val="00F85E38"/>
    <w:rsid w:val="00F940DB"/>
    <w:rsid w:val="00F94245"/>
    <w:rsid w:val="00F97BB7"/>
    <w:rsid w:val="00FA44D4"/>
    <w:rsid w:val="00FA51F2"/>
    <w:rsid w:val="00FB0EF7"/>
    <w:rsid w:val="00FC0725"/>
    <w:rsid w:val="00FC0B88"/>
    <w:rsid w:val="00FC1E62"/>
    <w:rsid w:val="00FC24E3"/>
    <w:rsid w:val="00FC3D57"/>
    <w:rsid w:val="00FC4574"/>
    <w:rsid w:val="00FD2BBB"/>
    <w:rsid w:val="00FD45F9"/>
    <w:rsid w:val="00FD74F2"/>
    <w:rsid w:val="00FD78BB"/>
    <w:rsid w:val="00FE0D82"/>
    <w:rsid w:val="00FE31B1"/>
    <w:rsid w:val="00FE6D9C"/>
    <w:rsid w:val="00FF1530"/>
    <w:rsid w:val="00FF1890"/>
    <w:rsid w:val="00FF2356"/>
    <w:rsid w:val="00FF7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314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59"/>
    <w:rsid w:val="00C20B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20B30"/>
    <w:rPr>
      <w:b/>
      <w:bCs/>
    </w:rPr>
  </w:style>
  <w:style w:type="paragraph" w:styleId="Header">
    <w:name w:val="header"/>
    <w:basedOn w:val="Normal"/>
    <w:link w:val="HeaderChar"/>
    <w:rsid w:val="0022284C"/>
    <w:pPr>
      <w:tabs>
        <w:tab w:val="center" w:pos="4513"/>
        <w:tab w:val="right" w:pos="9026"/>
      </w:tabs>
    </w:pPr>
  </w:style>
  <w:style w:type="character" w:customStyle="1" w:styleId="HeaderChar">
    <w:name w:val="Header Char"/>
    <w:link w:val="Header"/>
    <w:rsid w:val="0022284C"/>
    <w:rPr>
      <w:sz w:val="24"/>
    </w:rPr>
  </w:style>
  <w:style w:type="paragraph" w:styleId="Footer">
    <w:name w:val="footer"/>
    <w:basedOn w:val="Normal"/>
    <w:link w:val="FooterChar"/>
    <w:uiPriority w:val="99"/>
    <w:rsid w:val="0022284C"/>
    <w:pPr>
      <w:tabs>
        <w:tab w:val="center" w:pos="4513"/>
        <w:tab w:val="right" w:pos="9026"/>
      </w:tabs>
    </w:pPr>
  </w:style>
  <w:style w:type="character" w:customStyle="1" w:styleId="FooterChar">
    <w:name w:val="Footer Char"/>
    <w:link w:val="Footer"/>
    <w:uiPriority w:val="99"/>
    <w:rsid w:val="0022284C"/>
    <w:rPr>
      <w:sz w:val="24"/>
    </w:rPr>
  </w:style>
  <w:style w:type="paragraph" w:styleId="BalloonText">
    <w:name w:val="Balloon Text"/>
    <w:basedOn w:val="Normal"/>
    <w:link w:val="BalloonTextChar"/>
    <w:rsid w:val="00270FBB"/>
    <w:rPr>
      <w:rFonts w:ascii="Tahoma" w:hAnsi="Tahoma" w:cs="Tahoma"/>
      <w:sz w:val="16"/>
      <w:szCs w:val="16"/>
    </w:rPr>
  </w:style>
  <w:style w:type="character" w:customStyle="1" w:styleId="BalloonTextChar">
    <w:name w:val="Balloon Text Char"/>
    <w:link w:val="BalloonText"/>
    <w:rsid w:val="00270FBB"/>
    <w:rPr>
      <w:rFonts w:ascii="Tahoma" w:hAnsi="Tahoma" w:cs="Tahoma"/>
      <w:sz w:val="16"/>
      <w:szCs w:val="16"/>
    </w:rPr>
  </w:style>
  <w:style w:type="paragraph" w:customStyle="1" w:styleId="School">
    <w:name w:val="School"/>
    <w:basedOn w:val="Normal"/>
    <w:qFormat/>
    <w:rsid w:val="00753471"/>
    <w:pPr>
      <w:tabs>
        <w:tab w:val="left" w:pos="750"/>
        <w:tab w:val="center" w:pos="2251"/>
      </w:tabs>
    </w:pPr>
    <w:rPr>
      <w:rFonts w:ascii="Calibri" w:eastAsia="Calibri" w:hAnsi="Calibri"/>
      <w:sz w:val="22"/>
      <w:szCs w:val="22"/>
      <w:lang w:eastAsia="en-US"/>
    </w:rPr>
  </w:style>
  <w:style w:type="character" w:customStyle="1" w:styleId="Heading1Char">
    <w:name w:val="Heading 1 Char"/>
    <w:basedOn w:val="DefaultParagraphFont"/>
    <w:link w:val="Heading1"/>
    <w:rsid w:val="0031444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C7DE3"/>
    <w:pPr>
      <w:ind w:left="720"/>
      <w:contextualSpacing/>
    </w:pPr>
  </w:style>
  <w:style w:type="paragraph" w:styleId="NoSpacing">
    <w:name w:val="No Spacing"/>
    <w:uiPriority w:val="1"/>
    <w:qFormat/>
    <w:rsid w:val="009C373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314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59"/>
    <w:rsid w:val="00C20B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20B30"/>
    <w:rPr>
      <w:b/>
      <w:bCs/>
    </w:rPr>
  </w:style>
  <w:style w:type="paragraph" w:styleId="Header">
    <w:name w:val="header"/>
    <w:basedOn w:val="Normal"/>
    <w:link w:val="HeaderChar"/>
    <w:rsid w:val="0022284C"/>
    <w:pPr>
      <w:tabs>
        <w:tab w:val="center" w:pos="4513"/>
        <w:tab w:val="right" w:pos="9026"/>
      </w:tabs>
    </w:pPr>
  </w:style>
  <w:style w:type="character" w:customStyle="1" w:styleId="HeaderChar">
    <w:name w:val="Header Char"/>
    <w:link w:val="Header"/>
    <w:rsid w:val="0022284C"/>
    <w:rPr>
      <w:sz w:val="24"/>
    </w:rPr>
  </w:style>
  <w:style w:type="paragraph" w:styleId="Footer">
    <w:name w:val="footer"/>
    <w:basedOn w:val="Normal"/>
    <w:link w:val="FooterChar"/>
    <w:uiPriority w:val="99"/>
    <w:rsid w:val="0022284C"/>
    <w:pPr>
      <w:tabs>
        <w:tab w:val="center" w:pos="4513"/>
        <w:tab w:val="right" w:pos="9026"/>
      </w:tabs>
    </w:pPr>
  </w:style>
  <w:style w:type="character" w:customStyle="1" w:styleId="FooterChar">
    <w:name w:val="Footer Char"/>
    <w:link w:val="Footer"/>
    <w:uiPriority w:val="99"/>
    <w:rsid w:val="0022284C"/>
    <w:rPr>
      <w:sz w:val="24"/>
    </w:rPr>
  </w:style>
  <w:style w:type="paragraph" w:styleId="BalloonText">
    <w:name w:val="Balloon Text"/>
    <w:basedOn w:val="Normal"/>
    <w:link w:val="BalloonTextChar"/>
    <w:rsid w:val="00270FBB"/>
    <w:rPr>
      <w:rFonts w:ascii="Tahoma" w:hAnsi="Tahoma" w:cs="Tahoma"/>
      <w:sz w:val="16"/>
      <w:szCs w:val="16"/>
    </w:rPr>
  </w:style>
  <w:style w:type="character" w:customStyle="1" w:styleId="BalloonTextChar">
    <w:name w:val="Balloon Text Char"/>
    <w:link w:val="BalloonText"/>
    <w:rsid w:val="00270FBB"/>
    <w:rPr>
      <w:rFonts w:ascii="Tahoma" w:hAnsi="Tahoma" w:cs="Tahoma"/>
      <w:sz w:val="16"/>
      <w:szCs w:val="16"/>
    </w:rPr>
  </w:style>
  <w:style w:type="paragraph" w:customStyle="1" w:styleId="School">
    <w:name w:val="School"/>
    <w:basedOn w:val="Normal"/>
    <w:qFormat/>
    <w:rsid w:val="00753471"/>
    <w:pPr>
      <w:tabs>
        <w:tab w:val="left" w:pos="750"/>
        <w:tab w:val="center" w:pos="2251"/>
      </w:tabs>
    </w:pPr>
    <w:rPr>
      <w:rFonts w:ascii="Calibri" w:eastAsia="Calibri" w:hAnsi="Calibri"/>
      <w:sz w:val="22"/>
      <w:szCs w:val="22"/>
      <w:lang w:eastAsia="en-US"/>
    </w:rPr>
  </w:style>
  <w:style w:type="character" w:customStyle="1" w:styleId="Heading1Char">
    <w:name w:val="Heading 1 Char"/>
    <w:basedOn w:val="DefaultParagraphFont"/>
    <w:link w:val="Heading1"/>
    <w:rsid w:val="0031444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C7DE3"/>
    <w:pPr>
      <w:ind w:left="720"/>
      <w:contextualSpacing/>
    </w:pPr>
  </w:style>
  <w:style w:type="paragraph" w:styleId="NoSpacing">
    <w:name w:val="No Spacing"/>
    <w:uiPriority w:val="1"/>
    <w:qFormat/>
    <w:rsid w:val="009C37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9643">
      <w:bodyDiv w:val="1"/>
      <w:marLeft w:val="0"/>
      <w:marRight w:val="0"/>
      <w:marTop w:val="0"/>
      <w:marBottom w:val="0"/>
      <w:divBdr>
        <w:top w:val="none" w:sz="0" w:space="0" w:color="auto"/>
        <w:left w:val="none" w:sz="0" w:space="0" w:color="auto"/>
        <w:bottom w:val="none" w:sz="0" w:space="0" w:color="auto"/>
        <w:right w:val="none" w:sz="0" w:space="0" w:color="auto"/>
      </w:divBdr>
    </w:div>
    <w:div w:id="427242216">
      <w:bodyDiv w:val="1"/>
      <w:marLeft w:val="0"/>
      <w:marRight w:val="0"/>
      <w:marTop w:val="0"/>
      <w:marBottom w:val="0"/>
      <w:divBdr>
        <w:top w:val="none" w:sz="0" w:space="0" w:color="auto"/>
        <w:left w:val="none" w:sz="0" w:space="0" w:color="auto"/>
        <w:bottom w:val="none" w:sz="0" w:space="0" w:color="auto"/>
        <w:right w:val="none" w:sz="0" w:space="0" w:color="auto"/>
      </w:divBdr>
    </w:div>
    <w:div w:id="523521312">
      <w:bodyDiv w:val="1"/>
      <w:marLeft w:val="0"/>
      <w:marRight w:val="0"/>
      <w:marTop w:val="0"/>
      <w:marBottom w:val="0"/>
      <w:divBdr>
        <w:top w:val="none" w:sz="0" w:space="0" w:color="auto"/>
        <w:left w:val="none" w:sz="0" w:space="0" w:color="auto"/>
        <w:bottom w:val="none" w:sz="0" w:space="0" w:color="auto"/>
        <w:right w:val="none" w:sz="0" w:space="0" w:color="auto"/>
      </w:divBdr>
    </w:div>
    <w:div w:id="644235694">
      <w:bodyDiv w:val="1"/>
      <w:marLeft w:val="0"/>
      <w:marRight w:val="0"/>
      <w:marTop w:val="0"/>
      <w:marBottom w:val="0"/>
      <w:divBdr>
        <w:top w:val="none" w:sz="0" w:space="0" w:color="auto"/>
        <w:left w:val="none" w:sz="0" w:space="0" w:color="auto"/>
        <w:bottom w:val="none" w:sz="0" w:space="0" w:color="auto"/>
        <w:right w:val="none" w:sz="0" w:space="0" w:color="auto"/>
      </w:divBdr>
    </w:div>
    <w:div w:id="920527432">
      <w:bodyDiv w:val="1"/>
      <w:marLeft w:val="0"/>
      <w:marRight w:val="0"/>
      <w:marTop w:val="0"/>
      <w:marBottom w:val="0"/>
      <w:divBdr>
        <w:top w:val="none" w:sz="0" w:space="0" w:color="auto"/>
        <w:left w:val="none" w:sz="0" w:space="0" w:color="auto"/>
        <w:bottom w:val="none" w:sz="0" w:space="0" w:color="auto"/>
        <w:right w:val="none" w:sz="0" w:space="0" w:color="auto"/>
      </w:divBdr>
    </w:div>
    <w:div w:id="1169559196">
      <w:bodyDiv w:val="1"/>
      <w:marLeft w:val="0"/>
      <w:marRight w:val="0"/>
      <w:marTop w:val="0"/>
      <w:marBottom w:val="0"/>
      <w:divBdr>
        <w:top w:val="none" w:sz="0" w:space="0" w:color="auto"/>
        <w:left w:val="none" w:sz="0" w:space="0" w:color="auto"/>
        <w:bottom w:val="none" w:sz="0" w:space="0" w:color="auto"/>
        <w:right w:val="none" w:sz="0" w:space="0" w:color="auto"/>
      </w:divBdr>
    </w:div>
    <w:div w:id="1245608580">
      <w:bodyDiv w:val="1"/>
      <w:marLeft w:val="0"/>
      <w:marRight w:val="0"/>
      <w:marTop w:val="0"/>
      <w:marBottom w:val="0"/>
      <w:divBdr>
        <w:top w:val="none" w:sz="0" w:space="0" w:color="auto"/>
        <w:left w:val="none" w:sz="0" w:space="0" w:color="auto"/>
        <w:bottom w:val="none" w:sz="0" w:space="0" w:color="auto"/>
        <w:right w:val="none" w:sz="0" w:space="0" w:color="auto"/>
      </w:divBdr>
    </w:div>
    <w:div w:id="1253205182">
      <w:bodyDiv w:val="1"/>
      <w:marLeft w:val="0"/>
      <w:marRight w:val="0"/>
      <w:marTop w:val="0"/>
      <w:marBottom w:val="0"/>
      <w:divBdr>
        <w:top w:val="none" w:sz="0" w:space="0" w:color="auto"/>
        <w:left w:val="none" w:sz="0" w:space="0" w:color="auto"/>
        <w:bottom w:val="none" w:sz="0" w:space="0" w:color="auto"/>
        <w:right w:val="none" w:sz="0" w:space="0" w:color="auto"/>
      </w:divBdr>
    </w:div>
    <w:div w:id="1688941828">
      <w:bodyDiv w:val="1"/>
      <w:marLeft w:val="0"/>
      <w:marRight w:val="0"/>
      <w:marTop w:val="0"/>
      <w:marBottom w:val="0"/>
      <w:divBdr>
        <w:top w:val="none" w:sz="0" w:space="0" w:color="auto"/>
        <w:left w:val="none" w:sz="0" w:space="0" w:color="auto"/>
        <w:bottom w:val="none" w:sz="0" w:space="0" w:color="auto"/>
        <w:right w:val="none" w:sz="0" w:space="0" w:color="auto"/>
      </w:divBdr>
    </w:div>
    <w:div w:id="1813593560">
      <w:bodyDiv w:val="1"/>
      <w:marLeft w:val="0"/>
      <w:marRight w:val="0"/>
      <w:marTop w:val="0"/>
      <w:marBottom w:val="0"/>
      <w:divBdr>
        <w:top w:val="none" w:sz="0" w:space="0" w:color="auto"/>
        <w:left w:val="none" w:sz="0" w:space="0" w:color="auto"/>
        <w:bottom w:val="none" w:sz="0" w:space="0" w:color="auto"/>
        <w:right w:val="none" w:sz="0" w:space="0" w:color="auto"/>
      </w:divBdr>
    </w:div>
    <w:div w:id="1973321593">
      <w:bodyDiv w:val="1"/>
      <w:marLeft w:val="0"/>
      <w:marRight w:val="0"/>
      <w:marTop w:val="0"/>
      <w:marBottom w:val="0"/>
      <w:divBdr>
        <w:top w:val="none" w:sz="0" w:space="0" w:color="auto"/>
        <w:left w:val="none" w:sz="0" w:space="0" w:color="auto"/>
        <w:bottom w:val="none" w:sz="0" w:space="0" w:color="auto"/>
        <w:right w:val="none" w:sz="0" w:space="0" w:color="auto"/>
      </w:divBdr>
    </w:div>
    <w:div w:id="20718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ffice@hainfordfirst.norfolk.sch.uk" TargetMode="External"/><Relationship Id="rId4" Type="http://schemas.microsoft.com/office/2007/relationships/stylesWithEffects" Target="stylesWithEffects.xml"/><Relationship Id="rId9" Type="http://schemas.openxmlformats.org/officeDocument/2006/relationships/hyperlink" Target="mailto:office@hainfordfirst.norfolk.sch.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esktop\HEADED%20PAPER%20Shortcuts\NEW%20Hainford%20Headed%20paper%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6966-C2C0-45C0-A210-52B5A536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Hainford Headed paper 07</Template>
  <TotalTime>1</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3281</CharactersWithSpaces>
  <SharedDoc>false</SharedDoc>
  <HLinks>
    <vt:vector size="6" baseType="variant">
      <vt:variant>
        <vt:i4>1376291</vt:i4>
      </vt:variant>
      <vt:variant>
        <vt:i4>0</vt:i4>
      </vt:variant>
      <vt:variant>
        <vt:i4>0</vt:i4>
      </vt:variant>
      <vt:variant>
        <vt:i4>5</vt:i4>
      </vt:variant>
      <vt:variant>
        <vt:lpwstr>mailto:office@hainfordfirst.norfolk.sch.uk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2019-09-13T13:46:00Z</cp:lastPrinted>
  <dcterms:created xsi:type="dcterms:W3CDTF">2019-09-13T13:46:00Z</dcterms:created>
  <dcterms:modified xsi:type="dcterms:W3CDTF">2019-09-13T13:46:00Z</dcterms:modified>
</cp:coreProperties>
</file>