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C0FD6" w14:textId="7AB853F8" w:rsidR="00BE4EBA" w:rsidRPr="001605CC" w:rsidRDefault="000C01F8" w:rsidP="000C01F8">
      <w:pPr>
        <w:pStyle w:val="Default"/>
        <w:jc w:val="center"/>
        <w:rPr>
          <w:rFonts w:asciiTheme="minorHAnsi" w:hAnsiTheme="minorHAnsi"/>
          <w:sz w:val="28"/>
          <w:szCs w:val="28"/>
        </w:rPr>
      </w:pPr>
      <w:r w:rsidRPr="001605CC">
        <w:rPr>
          <w:rFonts w:asciiTheme="minorHAnsi" w:hAnsiTheme="minorHAnsi"/>
          <w:b/>
          <w:bCs/>
          <w:sz w:val="28"/>
          <w:szCs w:val="28"/>
        </w:rPr>
        <w:t>Special Diet Registration Form</w:t>
      </w:r>
    </w:p>
    <w:p w14:paraId="73083478" w14:textId="77777777" w:rsidR="00BE4EBA" w:rsidRPr="001605CC" w:rsidRDefault="00BE4EBA" w:rsidP="00E72F14">
      <w:pPr>
        <w:pStyle w:val="Default"/>
        <w:jc w:val="both"/>
        <w:rPr>
          <w:rFonts w:asciiTheme="minorHAnsi" w:hAnsiTheme="minorHAnsi"/>
          <w:color w:val="auto"/>
          <w:sz w:val="10"/>
          <w:szCs w:val="10"/>
        </w:rPr>
      </w:pPr>
    </w:p>
    <w:p w14:paraId="1CD1D47C" w14:textId="28D61764" w:rsidR="00E72F14" w:rsidRPr="001605CC" w:rsidRDefault="002B51FC"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At Norse Commercial Services our menus adhere strictly to the School Food Standards and we endeavour to cater to the majority of the school population. We are aware that not everyone is able to eat all foods </w:t>
      </w:r>
      <w:r w:rsidRPr="001605CC">
        <w:rPr>
          <w:rFonts w:asciiTheme="minorHAnsi" w:hAnsiTheme="minorHAnsi"/>
          <w:b/>
          <w:color w:val="auto"/>
          <w:sz w:val="22"/>
          <w:szCs w:val="22"/>
        </w:rPr>
        <w:t>safely</w:t>
      </w:r>
      <w:r w:rsidRPr="001605CC">
        <w:rPr>
          <w:rFonts w:asciiTheme="minorHAnsi" w:hAnsiTheme="minorHAnsi"/>
          <w:color w:val="auto"/>
          <w:sz w:val="22"/>
          <w:szCs w:val="22"/>
        </w:rPr>
        <w:t>. If a child has a medically diagnosed allergy or intolerance</w:t>
      </w:r>
      <w:r w:rsidR="00722289" w:rsidRPr="001605CC">
        <w:rPr>
          <w:rFonts w:asciiTheme="minorHAnsi" w:hAnsiTheme="minorHAnsi"/>
          <w:color w:val="auto"/>
          <w:sz w:val="22"/>
          <w:szCs w:val="22"/>
        </w:rPr>
        <w:t xml:space="preserve"> </w:t>
      </w:r>
      <w:r w:rsidR="00214DE6" w:rsidRPr="001605CC">
        <w:rPr>
          <w:rFonts w:asciiTheme="minorHAnsi" w:hAnsiTheme="minorHAnsi"/>
          <w:color w:val="auto"/>
          <w:sz w:val="22"/>
          <w:szCs w:val="22"/>
        </w:rPr>
        <w:t xml:space="preserve">or </w:t>
      </w:r>
      <w:r w:rsidR="00722289" w:rsidRPr="001605CC">
        <w:rPr>
          <w:rFonts w:asciiTheme="minorHAnsi" w:hAnsiTheme="minorHAnsi"/>
          <w:color w:val="auto"/>
          <w:sz w:val="22"/>
          <w:szCs w:val="22"/>
        </w:rPr>
        <w:t>health condition</w:t>
      </w:r>
      <w:r w:rsidRPr="001605CC">
        <w:rPr>
          <w:rFonts w:asciiTheme="minorHAnsi" w:hAnsiTheme="minorHAnsi"/>
          <w:color w:val="auto"/>
          <w:sz w:val="22"/>
          <w:szCs w:val="22"/>
        </w:rPr>
        <w:t>, we can work with parents/guardians and health professionals to develop an individual</w:t>
      </w:r>
      <w:r w:rsidR="00E72F14" w:rsidRPr="001605CC">
        <w:rPr>
          <w:rFonts w:asciiTheme="minorHAnsi" w:hAnsiTheme="minorHAnsi"/>
          <w:color w:val="auto"/>
          <w:sz w:val="22"/>
          <w:szCs w:val="22"/>
        </w:rPr>
        <w:t xml:space="preserve"> menu for that child. In order </w:t>
      </w:r>
      <w:r w:rsidR="008345F2" w:rsidRPr="001605CC">
        <w:rPr>
          <w:rFonts w:asciiTheme="minorHAnsi" w:hAnsiTheme="minorHAnsi"/>
          <w:color w:val="auto"/>
          <w:sz w:val="22"/>
          <w:szCs w:val="22"/>
        </w:rPr>
        <w:t>for Norse to provide a special</w:t>
      </w:r>
      <w:r w:rsidR="000C01F8" w:rsidRPr="001605CC">
        <w:rPr>
          <w:rFonts w:asciiTheme="minorHAnsi" w:hAnsiTheme="minorHAnsi"/>
          <w:color w:val="auto"/>
          <w:sz w:val="22"/>
          <w:szCs w:val="22"/>
        </w:rPr>
        <w:t xml:space="preserve"> diet menu for a child, parents</w:t>
      </w:r>
      <w:r w:rsidR="008345F2" w:rsidRPr="001605CC">
        <w:rPr>
          <w:rFonts w:asciiTheme="minorHAnsi" w:hAnsiTheme="minorHAnsi"/>
          <w:color w:val="auto"/>
          <w:sz w:val="22"/>
          <w:szCs w:val="22"/>
        </w:rPr>
        <w:t>/guardians should complete this in full.</w:t>
      </w:r>
    </w:p>
    <w:p w14:paraId="38D15A4F" w14:textId="77777777" w:rsidR="008345F2" w:rsidRPr="001605CC" w:rsidRDefault="008345F2" w:rsidP="00E72F14">
      <w:pPr>
        <w:pStyle w:val="Default"/>
        <w:jc w:val="both"/>
        <w:rPr>
          <w:rFonts w:asciiTheme="minorHAnsi" w:hAnsiTheme="minorHAnsi"/>
          <w:color w:val="auto"/>
          <w:sz w:val="10"/>
          <w:szCs w:val="10"/>
        </w:rPr>
      </w:pPr>
    </w:p>
    <w:p w14:paraId="703EABF7" w14:textId="52BBA87F" w:rsidR="008345F2" w:rsidRPr="001605CC" w:rsidRDefault="008345F2" w:rsidP="00E72F14">
      <w:pPr>
        <w:pStyle w:val="Default"/>
        <w:jc w:val="both"/>
        <w:rPr>
          <w:rFonts w:asciiTheme="minorHAnsi" w:hAnsiTheme="minorHAnsi"/>
          <w:color w:val="auto"/>
          <w:sz w:val="22"/>
          <w:szCs w:val="22"/>
        </w:rPr>
      </w:pPr>
      <w:bookmarkStart w:id="0" w:name="_GoBack"/>
      <w:r w:rsidRPr="001605CC">
        <w:rPr>
          <w:rFonts w:asciiTheme="minorHAnsi" w:hAnsiTheme="minorHAnsi"/>
          <w:color w:val="auto"/>
          <w:sz w:val="22"/>
          <w:szCs w:val="22"/>
        </w:rPr>
        <w:t xml:space="preserve">Please note: </w:t>
      </w:r>
      <w:r w:rsidRPr="001605CC">
        <w:rPr>
          <w:rFonts w:asciiTheme="minorHAnsi" w:hAnsiTheme="minorHAnsi"/>
          <w:b/>
          <w:i/>
          <w:color w:val="auto"/>
          <w:sz w:val="22"/>
          <w:szCs w:val="22"/>
        </w:rPr>
        <w:t>We cannot process this form or provide a menu without the support of the child’s health team.</w:t>
      </w:r>
      <w:r w:rsidR="000C01F8" w:rsidRPr="001605CC">
        <w:rPr>
          <w:rFonts w:asciiTheme="minorHAnsi" w:hAnsiTheme="minorHAnsi"/>
          <w:b/>
          <w:i/>
          <w:color w:val="auto"/>
          <w:sz w:val="22"/>
          <w:szCs w:val="22"/>
        </w:rPr>
        <w:t xml:space="preserve">  </w:t>
      </w:r>
      <w:bookmarkEnd w:id="0"/>
      <w:r w:rsidR="000C01F8" w:rsidRPr="001605CC">
        <w:rPr>
          <w:rFonts w:asciiTheme="minorHAnsi" w:hAnsiTheme="minorHAnsi"/>
          <w:color w:val="auto"/>
          <w:sz w:val="22"/>
          <w:szCs w:val="22"/>
        </w:rPr>
        <w:t>Please ask your GP/</w:t>
      </w:r>
      <w:r w:rsidRPr="001605CC">
        <w:rPr>
          <w:rFonts w:asciiTheme="minorHAnsi" w:hAnsiTheme="minorHAnsi"/>
          <w:color w:val="auto"/>
          <w:sz w:val="22"/>
          <w:szCs w:val="22"/>
        </w:rPr>
        <w:t>Health Professional to sign where indicated on page 2 or supply a GP’s letter confirming diagnosis.</w:t>
      </w:r>
    </w:p>
    <w:tbl>
      <w:tblPr>
        <w:tblStyle w:val="TableGrid"/>
        <w:tblW w:w="0" w:type="auto"/>
        <w:tblLook w:val="04A0" w:firstRow="1" w:lastRow="0" w:firstColumn="1" w:lastColumn="0" w:noHBand="0" w:noVBand="1"/>
      </w:tblPr>
      <w:tblGrid>
        <w:gridCol w:w="9016"/>
      </w:tblGrid>
      <w:tr w:rsidR="008345F2" w:rsidRPr="001605CC" w14:paraId="3DE64BD8" w14:textId="77777777" w:rsidTr="000C01F8">
        <w:tc>
          <w:tcPr>
            <w:tcW w:w="9016" w:type="dxa"/>
            <w:tcBorders>
              <w:bottom w:val="single" w:sz="4" w:space="0" w:color="auto"/>
            </w:tcBorders>
          </w:tcPr>
          <w:p w14:paraId="1891BB29" w14:textId="77777777" w:rsidR="008345F2" w:rsidRPr="001605CC" w:rsidRDefault="008345F2" w:rsidP="001605CC">
            <w:pPr>
              <w:pStyle w:val="Default"/>
              <w:jc w:val="both"/>
              <w:rPr>
                <w:rFonts w:asciiTheme="minorHAnsi" w:hAnsiTheme="minorHAnsi"/>
                <w:color w:val="auto"/>
                <w:sz w:val="22"/>
                <w:szCs w:val="22"/>
              </w:rPr>
            </w:pPr>
            <w:r w:rsidRPr="001605CC">
              <w:rPr>
                <w:rFonts w:asciiTheme="minorHAnsi" w:hAnsiTheme="minorHAnsi"/>
                <w:color w:val="auto"/>
                <w:sz w:val="22"/>
                <w:szCs w:val="22"/>
              </w:rPr>
              <w:t>School                                                                                   Post Code</w:t>
            </w:r>
          </w:p>
          <w:p w14:paraId="60587DFD" w14:textId="0F57061A" w:rsidR="001605CC" w:rsidRPr="001605CC" w:rsidRDefault="001605CC" w:rsidP="001605CC">
            <w:pPr>
              <w:pStyle w:val="Default"/>
              <w:jc w:val="both"/>
              <w:rPr>
                <w:rFonts w:asciiTheme="minorHAnsi" w:hAnsiTheme="minorHAnsi"/>
                <w:color w:val="auto"/>
                <w:sz w:val="22"/>
                <w:szCs w:val="22"/>
              </w:rPr>
            </w:pPr>
          </w:p>
        </w:tc>
      </w:tr>
      <w:tr w:rsidR="008345F2" w:rsidRPr="001605CC" w14:paraId="45FD1840" w14:textId="77777777" w:rsidTr="000C01F8">
        <w:tc>
          <w:tcPr>
            <w:tcW w:w="9016" w:type="dxa"/>
            <w:tcBorders>
              <w:bottom w:val="single" w:sz="4" w:space="0" w:color="auto"/>
            </w:tcBorders>
          </w:tcPr>
          <w:p w14:paraId="13955F1E" w14:textId="77777777"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Telephone</w:t>
            </w:r>
          </w:p>
          <w:p w14:paraId="46F87DC0" w14:textId="77777777" w:rsidR="001605CC" w:rsidRPr="001605CC" w:rsidRDefault="001605CC" w:rsidP="00E72F14">
            <w:pPr>
              <w:pStyle w:val="Default"/>
              <w:jc w:val="both"/>
              <w:rPr>
                <w:rFonts w:asciiTheme="minorHAnsi" w:hAnsiTheme="minorHAnsi"/>
                <w:color w:val="auto"/>
                <w:sz w:val="22"/>
                <w:szCs w:val="22"/>
              </w:rPr>
            </w:pPr>
          </w:p>
        </w:tc>
      </w:tr>
    </w:tbl>
    <w:p w14:paraId="19981F80" w14:textId="77777777" w:rsidR="008345F2" w:rsidRPr="001605CC" w:rsidRDefault="008345F2" w:rsidP="00E72F14">
      <w:pPr>
        <w:pStyle w:val="Default"/>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22162A" w:rsidRPr="001605CC" w14:paraId="3C96D8EE" w14:textId="77777777" w:rsidTr="001605CC">
        <w:tc>
          <w:tcPr>
            <w:tcW w:w="9016" w:type="dxa"/>
            <w:shd w:val="clear" w:color="auto" w:fill="D0CECE" w:themeFill="background2" w:themeFillShade="E6"/>
          </w:tcPr>
          <w:p w14:paraId="7BFD3994" w14:textId="77777777" w:rsidR="0022162A" w:rsidRPr="001605CC" w:rsidRDefault="0022162A" w:rsidP="0022162A">
            <w:pPr>
              <w:pStyle w:val="Default"/>
              <w:jc w:val="both"/>
              <w:rPr>
                <w:rFonts w:asciiTheme="minorHAnsi" w:hAnsiTheme="minorHAnsi"/>
                <w:b/>
                <w:color w:val="auto"/>
                <w:sz w:val="22"/>
                <w:szCs w:val="22"/>
              </w:rPr>
            </w:pPr>
            <w:r w:rsidRPr="001605CC">
              <w:rPr>
                <w:rFonts w:asciiTheme="minorHAnsi" w:hAnsiTheme="minorHAnsi"/>
                <w:b/>
                <w:color w:val="auto"/>
                <w:sz w:val="22"/>
                <w:szCs w:val="22"/>
              </w:rPr>
              <w:t xml:space="preserve">Child’s Details                                                                               </w:t>
            </w:r>
          </w:p>
        </w:tc>
      </w:tr>
      <w:tr w:rsidR="0022162A" w:rsidRPr="001605CC" w14:paraId="24D67ECE" w14:textId="77777777" w:rsidTr="00F45FA8">
        <w:tc>
          <w:tcPr>
            <w:tcW w:w="9016" w:type="dxa"/>
          </w:tcPr>
          <w:p w14:paraId="020CE72D" w14:textId="77777777" w:rsidR="0022162A" w:rsidRPr="001605CC" w:rsidRDefault="0022162A" w:rsidP="00F45FA8">
            <w:pPr>
              <w:pStyle w:val="Default"/>
              <w:jc w:val="both"/>
              <w:rPr>
                <w:rFonts w:asciiTheme="minorHAnsi" w:hAnsiTheme="minorHAnsi"/>
                <w:color w:val="auto"/>
                <w:sz w:val="22"/>
                <w:szCs w:val="22"/>
              </w:rPr>
            </w:pPr>
          </w:p>
          <w:p w14:paraId="440D4C1D"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Full Name                                                                            Date of Birth  __/__/____</w:t>
            </w:r>
          </w:p>
          <w:p w14:paraId="4D2DD92A" w14:textId="77777777" w:rsidR="0022162A" w:rsidRPr="001605CC" w:rsidRDefault="0022162A" w:rsidP="00F45FA8">
            <w:pPr>
              <w:pStyle w:val="Default"/>
              <w:jc w:val="both"/>
              <w:rPr>
                <w:rFonts w:asciiTheme="minorHAnsi" w:hAnsiTheme="minorHAnsi"/>
                <w:color w:val="auto"/>
                <w:sz w:val="22"/>
                <w:szCs w:val="22"/>
              </w:rPr>
            </w:pPr>
          </w:p>
          <w:p w14:paraId="72F10EED" w14:textId="77777777" w:rsidR="0022162A" w:rsidRPr="001605CC" w:rsidRDefault="0022162A" w:rsidP="00F45FA8">
            <w:pPr>
              <w:pStyle w:val="Default"/>
              <w:jc w:val="both"/>
              <w:rPr>
                <w:rFonts w:asciiTheme="minorHAnsi" w:hAnsiTheme="minorHAnsi"/>
                <w:color w:val="auto"/>
                <w:sz w:val="22"/>
                <w:szCs w:val="22"/>
              </w:rPr>
            </w:pPr>
          </w:p>
        </w:tc>
      </w:tr>
      <w:tr w:rsidR="0022162A" w:rsidRPr="001605CC" w14:paraId="45FA6CB0" w14:textId="77777777" w:rsidTr="001605CC">
        <w:tc>
          <w:tcPr>
            <w:tcW w:w="9016" w:type="dxa"/>
            <w:shd w:val="clear" w:color="auto" w:fill="D0CECE" w:themeFill="background2" w:themeFillShade="E6"/>
          </w:tcPr>
          <w:p w14:paraId="3BBFBE75" w14:textId="33254E60" w:rsidR="0022162A" w:rsidRPr="001605CC" w:rsidRDefault="001605CC" w:rsidP="001605CC">
            <w:pPr>
              <w:pStyle w:val="Default"/>
              <w:jc w:val="both"/>
              <w:rPr>
                <w:rFonts w:asciiTheme="minorHAnsi" w:hAnsiTheme="minorHAnsi"/>
                <w:b/>
                <w:color w:val="auto"/>
                <w:sz w:val="22"/>
                <w:szCs w:val="22"/>
              </w:rPr>
            </w:pPr>
            <w:r w:rsidRPr="001605CC">
              <w:rPr>
                <w:rFonts w:asciiTheme="minorHAnsi" w:hAnsiTheme="minorHAnsi"/>
                <w:b/>
                <w:color w:val="auto"/>
                <w:sz w:val="22"/>
                <w:szCs w:val="22"/>
              </w:rPr>
              <w:t>Parent/</w:t>
            </w:r>
            <w:r w:rsidR="0022162A" w:rsidRPr="001605CC">
              <w:rPr>
                <w:rFonts w:asciiTheme="minorHAnsi" w:hAnsiTheme="minorHAnsi"/>
                <w:b/>
                <w:color w:val="auto"/>
                <w:sz w:val="22"/>
                <w:szCs w:val="22"/>
              </w:rPr>
              <w:t>Guardian Contact</w:t>
            </w:r>
          </w:p>
        </w:tc>
      </w:tr>
      <w:tr w:rsidR="0022162A" w:rsidRPr="001605CC" w14:paraId="7F45C948" w14:textId="77777777" w:rsidTr="00F45FA8">
        <w:tc>
          <w:tcPr>
            <w:tcW w:w="9016" w:type="dxa"/>
          </w:tcPr>
          <w:p w14:paraId="33288224" w14:textId="77777777" w:rsidR="0022162A" w:rsidRPr="001605CC" w:rsidRDefault="0022162A" w:rsidP="00F45FA8">
            <w:pPr>
              <w:pStyle w:val="Default"/>
              <w:jc w:val="both"/>
              <w:rPr>
                <w:rFonts w:asciiTheme="minorHAnsi" w:hAnsiTheme="minorHAnsi"/>
                <w:color w:val="auto"/>
                <w:sz w:val="22"/>
                <w:szCs w:val="22"/>
              </w:rPr>
            </w:pPr>
          </w:p>
          <w:p w14:paraId="34156FA1" w14:textId="77777777" w:rsidR="0022162A" w:rsidRPr="001605CC" w:rsidRDefault="0022162A" w:rsidP="00F45FA8">
            <w:pPr>
              <w:pStyle w:val="Default"/>
              <w:jc w:val="both"/>
              <w:rPr>
                <w:rFonts w:asciiTheme="minorHAnsi" w:hAnsiTheme="minorHAnsi"/>
                <w:color w:val="auto"/>
                <w:sz w:val="22"/>
                <w:szCs w:val="22"/>
              </w:rPr>
            </w:pPr>
          </w:p>
          <w:p w14:paraId="35683115"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Telephone Contact ………………………… Mobile: …………………………</w:t>
            </w:r>
          </w:p>
          <w:p w14:paraId="792FB1F1" w14:textId="77777777" w:rsidR="0022162A" w:rsidRPr="001605CC" w:rsidRDefault="0022162A" w:rsidP="00F45FA8">
            <w:pPr>
              <w:pStyle w:val="Default"/>
              <w:jc w:val="both"/>
              <w:rPr>
                <w:rFonts w:asciiTheme="minorHAnsi" w:hAnsiTheme="minorHAnsi"/>
                <w:color w:val="auto"/>
                <w:sz w:val="22"/>
                <w:szCs w:val="22"/>
              </w:rPr>
            </w:pPr>
          </w:p>
          <w:p w14:paraId="35CA570C"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Contact via School only</w:t>
            </w:r>
          </w:p>
          <w:p w14:paraId="2E7A41CD" w14:textId="77777777" w:rsidR="0022162A" w:rsidRPr="001605CC" w:rsidRDefault="0022162A" w:rsidP="00F45FA8">
            <w:pPr>
              <w:pStyle w:val="Default"/>
              <w:jc w:val="both"/>
              <w:rPr>
                <w:rFonts w:asciiTheme="minorHAnsi" w:hAnsiTheme="minorHAnsi"/>
                <w:color w:val="auto"/>
                <w:sz w:val="22"/>
                <w:szCs w:val="22"/>
              </w:rPr>
            </w:pPr>
          </w:p>
          <w:p w14:paraId="233B122B" w14:textId="393C9470"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Please supply a current photograph of the child and give to the school or caterer</w:t>
            </w:r>
            <w:r w:rsidR="001605CC">
              <w:rPr>
                <w:rFonts w:asciiTheme="minorHAnsi" w:hAnsiTheme="minorHAnsi"/>
                <w:color w:val="auto"/>
                <w:sz w:val="22"/>
                <w:szCs w:val="22"/>
              </w:rPr>
              <w:t>.</w:t>
            </w:r>
          </w:p>
          <w:p w14:paraId="2C34B40B" w14:textId="77777777" w:rsidR="0022162A" w:rsidRPr="001605CC" w:rsidRDefault="0022162A" w:rsidP="00F45FA8">
            <w:pPr>
              <w:pStyle w:val="Default"/>
              <w:jc w:val="both"/>
              <w:rPr>
                <w:rFonts w:asciiTheme="minorHAnsi" w:hAnsiTheme="minorHAnsi"/>
                <w:color w:val="auto"/>
                <w:sz w:val="22"/>
                <w:szCs w:val="22"/>
              </w:rPr>
            </w:pPr>
          </w:p>
          <w:p w14:paraId="7CEBDB37" w14:textId="77777777" w:rsidR="0022162A" w:rsidRPr="001605CC" w:rsidRDefault="0022162A" w:rsidP="00F45FA8">
            <w:pPr>
              <w:pStyle w:val="Default"/>
              <w:jc w:val="both"/>
              <w:rPr>
                <w:rFonts w:asciiTheme="minorHAnsi" w:hAnsiTheme="minorHAnsi"/>
                <w:color w:val="auto"/>
                <w:sz w:val="22"/>
                <w:szCs w:val="22"/>
              </w:rPr>
            </w:pPr>
          </w:p>
        </w:tc>
      </w:tr>
    </w:tbl>
    <w:p w14:paraId="3347DC8C" w14:textId="77777777" w:rsidR="00E72F14" w:rsidRPr="001605CC" w:rsidRDefault="00E72F14" w:rsidP="00E72F14">
      <w:pPr>
        <w:pStyle w:val="Default"/>
        <w:jc w:val="both"/>
        <w:rPr>
          <w:rFonts w:asciiTheme="minorHAnsi" w:hAnsiTheme="minorHAnsi"/>
          <w:color w:val="auto"/>
          <w:sz w:val="10"/>
          <w:szCs w:val="10"/>
        </w:rPr>
      </w:pPr>
    </w:p>
    <w:p w14:paraId="6F5CF4BC" w14:textId="4BBBDDC3" w:rsidR="00BA7D14" w:rsidRPr="001605CC" w:rsidRDefault="0022162A" w:rsidP="001605CC">
      <w:pPr>
        <w:jc w:val="both"/>
        <w:rPr>
          <w:rFonts w:cs="Arial"/>
        </w:rPr>
      </w:pPr>
      <w:r w:rsidRPr="001605CC">
        <w:rPr>
          <w:rFonts w:cs="Arial"/>
        </w:rPr>
        <w:t xml:space="preserve">Please </w:t>
      </w:r>
      <w:r w:rsidR="00F45FA8" w:rsidRPr="001605CC">
        <w:rPr>
          <w:rFonts w:cs="Arial"/>
        </w:rPr>
        <w:t xml:space="preserve">complete </w:t>
      </w:r>
      <w:r w:rsidR="00BA7D14" w:rsidRPr="001605CC">
        <w:rPr>
          <w:rFonts w:cs="Arial"/>
        </w:rPr>
        <w:t>both sides and send by post or email to the address below.</w:t>
      </w:r>
      <w:r w:rsidR="001605CC">
        <w:rPr>
          <w:rFonts w:cs="Arial"/>
        </w:rPr>
        <w:t xml:space="preserve">  P</w:t>
      </w:r>
      <w:r w:rsidR="00BA7D14" w:rsidRPr="001605CC">
        <w:rPr>
          <w:rFonts w:cs="Arial"/>
        </w:rPr>
        <w:t>lease allow two working weeks for the menu to be arranged and in the meantime continue to supply a packed lunch from home until a menu is in place.</w:t>
      </w:r>
    </w:p>
    <w:p w14:paraId="5C25B5F9" w14:textId="1C234B3A" w:rsidR="00BA7D14" w:rsidRPr="001605CC" w:rsidRDefault="00BA7D14" w:rsidP="001605CC">
      <w:pPr>
        <w:spacing w:after="0" w:line="240" w:lineRule="auto"/>
        <w:jc w:val="both"/>
        <w:rPr>
          <w:rFonts w:cs="Arial"/>
          <w:i/>
        </w:rPr>
      </w:pPr>
      <w:r w:rsidRPr="001605CC">
        <w:rPr>
          <w:rFonts w:cs="Arial"/>
          <w:i/>
        </w:rPr>
        <w:t xml:space="preserve">Please note that on a rare occasion </w:t>
      </w:r>
      <w:r w:rsidR="00801892" w:rsidRPr="001605CC">
        <w:rPr>
          <w:rFonts w:cs="Arial"/>
          <w:i/>
        </w:rPr>
        <w:t xml:space="preserve">it may not be possible for </w:t>
      </w:r>
      <w:r w:rsidRPr="001605CC">
        <w:rPr>
          <w:rFonts w:cs="Arial"/>
          <w:i/>
        </w:rPr>
        <w:t>Norse to provide a</w:t>
      </w:r>
      <w:r w:rsidR="00801892" w:rsidRPr="001605CC">
        <w:rPr>
          <w:rFonts w:cs="Arial"/>
          <w:i/>
        </w:rPr>
        <w:t xml:space="preserve"> special diet safely and may </w:t>
      </w:r>
      <w:r w:rsidRPr="001605CC">
        <w:rPr>
          <w:rFonts w:cs="Arial"/>
          <w:i/>
        </w:rPr>
        <w:t xml:space="preserve">ask parents to provide a packed lunch on </w:t>
      </w:r>
      <w:r w:rsidR="003021C7" w:rsidRPr="001605CC">
        <w:rPr>
          <w:rFonts w:cs="Arial"/>
          <w:i/>
        </w:rPr>
        <w:t xml:space="preserve">all or </w:t>
      </w:r>
      <w:r w:rsidRPr="001605CC">
        <w:rPr>
          <w:rFonts w:cs="Arial"/>
          <w:i/>
        </w:rPr>
        <w:t xml:space="preserve">some days. This </w:t>
      </w:r>
      <w:r w:rsidR="003021C7" w:rsidRPr="001605CC">
        <w:rPr>
          <w:rFonts w:cs="Arial"/>
          <w:i/>
        </w:rPr>
        <w:t xml:space="preserve">decision is not taken </w:t>
      </w:r>
      <w:r w:rsidRPr="001605CC">
        <w:rPr>
          <w:rFonts w:cs="Arial"/>
          <w:i/>
        </w:rPr>
        <w:t>lightly and usually occurs when a child has a very restricted diet</w:t>
      </w:r>
      <w:r w:rsidR="00801892" w:rsidRPr="001605CC">
        <w:rPr>
          <w:rFonts w:cs="Arial"/>
          <w:i/>
        </w:rPr>
        <w:t xml:space="preserve"> or medical condition</w:t>
      </w:r>
      <w:r w:rsidRPr="001605CC">
        <w:rPr>
          <w:rFonts w:cs="Arial"/>
          <w:i/>
        </w:rPr>
        <w:t xml:space="preserve">, coupled with the limitations of catering for large numbers in a school. In </w:t>
      </w:r>
      <w:r w:rsidR="003021C7" w:rsidRPr="001605CC">
        <w:rPr>
          <w:rFonts w:cs="Arial"/>
          <w:i/>
        </w:rPr>
        <w:t>these circumstances</w:t>
      </w:r>
      <w:r w:rsidRPr="001605CC">
        <w:rPr>
          <w:rFonts w:cs="Arial"/>
          <w:i/>
        </w:rPr>
        <w:t xml:space="preserve"> we feel the parent is best placed to provide food at lunch to ensure a balanced diet is provided for that child</w:t>
      </w:r>
      <w:r w:rsidR="00F80E49" w:rsidRPr="001605CC">
        <w:rPr>
          <w:rFonts w:cs="Arial"/>
          <w:i/>
        </w:rPr>
        <w:t xml:space="preserve"> safely</w:t>
      </w:r>
      <w:r w:rsidRPr="001605CC">
        <w:rPr>
          <w:rFonts w:cs="Arial"/>
          <w:i/>
        </w:rPr>
        <w:t>.</w:t>
      </w:r>
    </w:p>
    <w:p w14:paraId="2DC2FE08" w14:textId="77777777" w:rsidR="00BA7D14" w:rsidRPr="001605CC" w:rsidRDefault="00BA7D14" w:rsidP="00BA7D14">
      <w:pPr>
        <w:spacing w:after="0" w:line="240" w:lineRule="auto"/>
        <w:rPr>
          <w:rFonts w:cs="Arial"/>
          <w:i/>
          <w:sz w:val="10"/>
          <w:szCs w:val="10"/>
        </w:rPr>
      </w:pPr>
    </w:p>
    <w:p w14:paraId="2C9833F4" w14:textId="77777777" w:rsidR="00BA7D14" w:rsidRPr="001605CC" w:rsidRDefault="00BA7D14" w:rsidP="00BA7D14">
      <w:pPr>
        <w:spacing w:after="0" w:line="240" w:lineRule="auto"/>
        <w:rPr>
          <w:rFonts w:cs="Arial"/>
          <w:b/>
        </w:rPr>
      </w:pPr>
      <w:r w:rsidRPr="001605CC">
        <w:rPr>
          <w:rFonts w:cs="Arial"/>
          <w:b/>
        </w:rPr>
        <w:t>Norse Menu Development Team</w:t>
      </w:r>
    </w:p>
    <w:p w14:paraId="660DD036" w14:textId="77777777" w:rsidR="00BA7D14" w:rsidRPr="001605CC" w:rsidRDefault="00BA7D14" w:rsidP="00BA7D14">
      <w:pPr>
        <w:spacing w:after="0" w:line="240" w:lineRule="auto"/>
        <w:rPr>
          <w:rFonts w:cs="Arial"/>
          <w:b/>
        </w:rPr>
      </w:pPr>
      <w:r w:rsidRPr="001605CC">
        <w:rPr>
          <w:rFonts w:cs="Arial"/>
          <w:b/>
        </w:rPr>
        <w:t>C/O Alison Parker</w:t>
      </w:r>
    </w:p>
    <w:p w14:paraId="3AF986C7" w14:textId="77777777" w:rsidR="00BA7D14" w:rsidRPr="001605CC" w:rsidRDefault="00BA7D14" w:rsidP="00BA7D14">
      <w:pPr>
        <w:spacing w:after="0" w:line="240" w:lineRule="auto"/>
        <w:rPr>
          <w:rFonts w:cs="Arial"/>
          <w:b/>
        </w:rPr>
      </w:pPr>
      <w:r w:rsidRPr="001605CC">
        <w:rPr>
          <w:rFonts w:cs="Arial"/>
          <w:b/>
        </w:rPr>
        <w:t>Norse Commercial Services</w:t>
      </w:r>
    </w:p>
    <w:p w14:paraId="11B44DFF" w14:textId="77777777" w:rsidR="00BA7D14" w:rsidRPr="001605CC" w:rsidRDefault="00BA7D14" w:rsidP="00BA7D14">
      <w:pPr>
        <w:spacing w:after="0" w:line="240" w:lineRule="auto"/>
        <w:rPr>
          <w:rFonts w:cs="Arial"/>
          <w:b/>
        </w:rPr>
      </w:pPr>
      <w:r w:rsidRPr="001605CC">
        <w:rPr>
          <w:rFonts w:cs="Arial"/>
          <w:b/>
        </w:rPr>
        <w:t>51 Norwich Road</w:t>
      </w:r>
    </w:p>
    <w:p w14:paraId="4D20F0F9" w14:textId="77777777" w:rsidR="00BA7D14" w:rsidRPr="001605CC" w:rsidRDefault="00BA7D14" w:rsidP="00BA7D14">
      <w:pPr>
        <w:spacing w:after="0" w:line="240" w:lineRule="auto"/>
        <w:rPr>
          <w:rFonts w:cs="Arial"/>
          <w:b/>
        </w:rPr>
      </w:pPr>
      <w:r w:rsidRPr="001605CC">
        <w:rPr>
          <w:rFonts w:cs="Arial"/>
          <w:b/>
        </w:rPr>
        <w:t>Horsham St Faiths</w:t>
      </w:r>
    </w:p>
    <w:p w14:paraId="03C96949" w14:textId="77777777" w:rsidR="00BA7D14" w:rsidRPr="001605CC" w:rsidRDefault="00BA7D14" w:rsidP="00BA7D14">
      <w:pPr>
        <w:spacing w:after="0" w:line="240" w:lineRule="auto"/>
        <w:rPr>
          <w:rFonts w:cs="Arial"/>
          <w:b/>
        </w:rPr>
      </w:pPr>
      <w:r w:rsidRPr="001605CC">
        <w:rPr>
          <w:rFonts w:cs="Arial"/>
          <w:b/>
        </w:rPr>
        <w:t xml:space="preserve">Norwich </w:t>
      </w:r>
    </w:p>
    <w:p w14:paraId="60D8CD6A" w14:textId="77777777" w:rsidR="00BA7D14" w:rsidRPr="001605CC" w:rsidRDefault="00BA7D14" w:rsidP="00BA7D14">
      <w:pPr>
        <w:spacing w:after="0" w:line="240" w:lineRule="auto"/>
        <w:rPr>
          <w:rStyle w:val="st1"/>
          <w:rFonts w:cs="Arial"/>
          <w:b/>
        </w:rPr>
      </w:pPr>
      <w:r w:rsidRPr="001605CC">
        <w:rPr>
          <w:rStyle w:val="st1"/>
          <w:rFonts w:cs="Arial"/>
          <w:b/>
        </w:rPr>
        <w:t>NR10 3HH</w:t>
      </w:r>
    </w:p>
    <w:p w14:paraId="01376114" w14:textId="77777777" w:rsidR="001605CC" w:rsidRDefault="001605CC" w:rsidP="00BA7D14">
      <w:pPr>
        <w:spacing w:after="0" w:line="240" w:lineRule="auto"/>
        <w:rPr>
          <w:rStyle w:val="st1"/>
          <w:rFonts w:cs="Arial"/>
        </w:rPr>
      </w:pPr>
    </w:p>
    <w:p w14:paraId="47EA07A3" w14:textId="6D2B9D90" w:rsidR="00BA7D14" w:rsidRDefault="00BA7D14" w:rsidP="00BA7D14">
      <w:pPr>
        <w:spacing w:after="0" w:line="240" w:lineRule="auto"/>
        <w:rPr>
          <w:rStyle w:val="st1"/>
          <w:rFonts w:cs="Arial"/>
        </w:rPr>
      </w:pPr>
      <w:r w:rsidRPr="001605CC">
        <w:rPr>
          <w:rStyle w:val="st1"/>
          <w:rFonts w:cs="Arial"/>
        </w:rPr>
        <w:t xml:space="preserve">Or via email </w:t>
      </w:r>
      <w:r w:rsidR="00CF651D" w:rsidRPr="001605CC">
        <w:rPr>
          <w:rStyle w:val="st1"/>
          <w:rFonts w:cs="Arial"/>
        </w:rPr>
        <w:t>to:</w:t>
      </w:r>
      <w:r w:rsidRPr="001605CC">
        <w:rPr>
          <w:rStyle w:val="st1"/>
          <w:rFonts w:cs="Arial"/>
        </w:rPr>
        <w:t xml:space="preserve"> </w:t>
      </w:r>
      <w:hyperlink r:id="rId7" w:history="1">
        <w:r w:rsidR="001605CC" w:rsidRPr="00180B29">
          <w:rPr>
            <w:rStyle w:val="Hyperlink"/>
            <w:rFonts w:cs="Arial"/>
          </w:rPr>
          <w:t>alison.parker@ncsgrp.co.uk</w:t>
        </w:r>
      </w:hyperlink>
      <w:r w:rsidRPr="001605CC">
        <w:rPr>
          <w:rStyle w:val="st1"/>
          <w:rFonts w:cs="Arial"/>
        </w:rPr>
        <w:t xml:space="preserve"> </w:t>
      </w:r>
    </w:p>
    <w:p w14:paraId="4493F609" w14:textId="77777777" w:rsidR="001605CC" w:rsidRPr="001605CC" w:rsidRDefault="001605CC" w:rsidP="00BA7D14">
      <w:pPr>
        <w:spacing w:after="0" w:line="240" w:lineRule="auto"/>
        <w:rPr>
          <w:rStyle w:val="st1"/>
          <w:rFonts w:cs="Arial"/>
        </w:rPr>
      </w:pPr>
    </w:p>
    <w:p w14:paraId="7833DC8A" w14:textId="77777777" w:rsidR="00BA7D14" w:rsidRPr="001605CC" w:rsidRDefault="00BA7D14" w:rsidP="00BA7D14">
      <w:pPr>
        <w:spacing w:after="0" w:line="240" w:lineRule="auto"/>
        <w:jc w:val="center"/>
        <w:rPr>
          <w:rFonts w:cs="Arial"/>
          <w:b/>
          <w:sz w:val="24"/>
          <w:szCs w:val="24"/>
          <w:u w:val="single"/>
        </w:rPr>
      </w:pPr>
      <w:r w:rsidRPr="001605CC">
        <w:rPr>
          <w:rFonts w:cs="Arial"/>
          <w:b/>
          <w:sz w:val="24"/>
          <w:szCs w:val="24"/>
          <w:u w:val="single"/>
        </w:rPr>
        <w:lastRenderedPageBreak/>
        <w:t>Menu Planning</w:t>
      </w:r>
    </w:p>
    <w:p w14:paraId="78A0A2A6" w14:textId="77777777" w:rsidR="00BA7D14" w:rsidRPr="001605CC" w:rsidRDefault="00BA7D14" w:rsidP="00BA7D14">
      <w:pPr>
        <w:spacing w:after="0" w:line="240" w:lineRule="auto"/>
        <w:jc w:val="center"/>
        <w:rPr>
          <w:rFonts w:cs="Arial"/>
          <w:b/>
          <w:u w:val="single"/>
        </w:rPr>
      </w:pPr>
    </w:p>
    <w:p w14:paraId="458CB8B5" w14:textId="77777777" w:rsidR="00BA7D14" w:rsidRPr="001605CC" w:rsidRDefault="00BA7D14" w:rsidP="00BA7D14">
      <w:pPr>
        <w:spacing w:after="0" w:line="240" w:lineRule="auto"/>
        <w:jc w:val="both"/>
        <w:rPr>
          <w:rFonts w:cs="Arial"/>
        </w:rPr>
      </w:pPr>
      <w:r w:rsidRPr="001605CC">
        <w:rPr>
          <w:rFonts w:cs="Arial"/>
        </w:rPr>
        <w:t>This menu will be planned around eliminating the reported allergen/s. The menu will be nutritionally balanced where possible and as close to the standard menu as the diet will allow. The Norse kitchens are nut free environments and we take every precaution to eliminate cross contamination with all allergens. However, we cannot guarantee 100% allergen free.</w:t>
      </w:r>
    </w:p>
    <w:p w14:paraId="4296E214" w14:textId="77777777" w:rsidR="00BA7D14" w:rsidRPr="001605CC" w:rsidRDefault="00BA7D14" w:rsidP="00BA7D14">
      <w:pPr>
        <w:spacing w:after="0" w:line="240" w:lineRule="auto"/>
        <w:jc w:val="both"/>
        <w:rPr>
          <w:rFonts w:cs="Arial"/>
        </w:rPr>
      </w:pPr>
    </w:p>
    <w:p w14:paraId="316BE971" w14:textId="77777777" w:rsidR="00BA7D14" w:rsidRPr="001605CC" w:rsidRDefault="00BA7D14" w:rsidP="00BA7D14">
      <w:pPr>
        <w:spacing w:after="0" w:line="240" w:lineRule="auto"/>
        <w:jc w:val="both"/>
        <w:rPr>
          <w:rFonts w:cs="Arial"/>
          <w:b/>
          <w:i/>
        </w:rPr>
      </w:pPr>
      <w:r w:rsidRPr="001605CC">
        <w:rPr>
          <w:rFonts w:cs="Arial"/>
          <w:b/>
          <w:i/>
        </w:rPr>
        <w:t>Please ring or indicate:</w:t>
      </w:r>
    </w:p>
    <w:tbl>
      <w:tblPr>
        <w:tblStyle w:val="TableGrid"/>
        <w:tblW w:w="0" w:type="auto"/>
        <w:tblLook w:val="04A0" w:firstRow="1" w:lastRow="0" w:firstColumn="1" w:lastColumn="0" w:noHBand="0" w:noVBand="1"/>
      </w:tblPr>
      <w:tblGrid>
        <w:gridCol w:w="9016"/>
      </w:tblGrid>
      <w:tr w:rsidR="00E579C6" w:rsidRPr="001605CC" w14:paraId="1AA0AFFD" w14:textId="77777777" w:rsidTr="00E579C6">
        <w:tc>
          <w:tcPr>
            <w:tcW w:w="9016" w:type="dxa"/>
          </w:tcPr>
          <w:p w14:paraId="13E7552B" w14:textId="77777777" w:rsidR="00E579C6" w:rsidRPr="001605CC" w:rsidRDefault="00E579C6" w:rsidP="00BA7D14">
            <w:pPr>
              <w:jc w:val="both"/>
              <w:rPr>
                <w:rFonts w:cs="Arial"/>
              </w:rPr>
            </w:pPr>
          </w:p>
          <w:p w14:paraId="2CBB002E" w14:textId="7B5292D4" w:rsidR="00E579C6" w:rsidRPr="001605CC" w:rsidRDefault="00E579C6" w:rsidP="00BA7D14">
            <w:pPr>
              <w:jc w:val="both"/>
              <w:rPr>
                <w:rFonts w:cs="Arial"/>
              </w:rPr>
            </w:pPr>
            <w:r w:rsidRPr="001605CC">
              <w:rPr>
                <w:rFonts w:cs="Arial"/>
              </w:rPr>
              <w:t>Lunch required all</w:t>
            </w:r>
            <w:r w:rsidR="001605CC">
              <w:rPr>
                <w:rFonts w:cs="Arial"/>
              </w:rPr>
              <w:t xml:space="preserve"> week</w:t>
            </w:r>
            <w:r w:rsidRPr="001605CC">
              <w:rPr>
                <w:rFonts w:cs="Arial"/>
              </w:rPr>
              <w:t xml:space="preserve">:       Yes / No </w:t>
            </w:r>
          </w:p>
          <w:p w14:paraId="1D02A8F9" w14:textId="29D7D956" w:rsidR="00E579C6" w:rsidRPr="001605CC" w:rsidRDefault="00E579C6" w:rsidP="00BA7D14">
            <w:pPr>
              <w:jc w:val="both"/>
              <w:rPr>
                <w:rFonts w:cs="Arial"/>
              </w:rPr>
            </w:pPr>
            <w:r w:rsidRPr="001605CC">
              <w:rPr>
                <w:rFonts w:cs="Arial"/>
              </w:rPr>
              <w:t>If no state occasions</w:t>
            </w:r>
            <w:r w:rsidR="001605CC">
              <w:rPr>
                <w:rFonts w:cs="Arial"/>
              </w:rPr>
              <w:t xml:space="preserve"> when not required:</w:t>
            </w:r>
          </w:p>
          <w:p w14:paraId="0A191E25" w14:textId="77777777" w:rsidR="00E579C6" w:rsidRPr="001605CC" w:rsidRDefault="00E579C6" w:rsidP="00BA7D14">
            <w:pPr>
              <w:jc w:val="both"/>
              <w:rPr>
                <w:rFonts w:cs="Arial"/>
              </w:rPr>
            </w:pPr>
          </w:p>
          <w:p w14:paraId="00A62213" w14:textId="77777777" w:rsidR="00E579C6" w:rsidRPr="001605CC" w:rsidRDefault="00E579C6" w:rsidP="00BA7D14">
            <w:pPr>
              <w:jc w:val="both"/>
              <w:rPr>
                <w:rFonts w:cs="Arial"/>
              </w:rPr>
            </w:pPr>
          </w:p>
          <w:p w14:paraId="0075E1F6" w14:textId="77777777" w:rsidR="00E579C6" w:rsidRPr="001605CC" w:rsidRDefault="00E579C6" w:rsidP="00BA7D14">
            <w:pPr>
              <w:jc w:val="both"/>
              <w:rPr>
                <w:rFonts w:cs="Arial"/>
              </w:rPr>
            </w:pPr>
          </w:p>
          <w:p w14:paraId="456A508B" w14:textId="77777777" w:rsidR="00E579C6" w:rsidRPr="001605CC" w:rsidRDefault="00E579C6" w:rsidP="00BA7D14">
            <w:pPr>
              <w:jc w:val="both"/>
              <w:rPr>
                <w:rFonts w:cs="Arial"/>
              </w:rPr>
            </w:pPr>
          </w:p>
        </w:tc>
      </w:tr>
    </w:tbl>
    <w:p w14:paraId="218C2CB7" w14:textId="77777777" w:rsidR="00BA7D14" w:rsidRPr="001605CC" w:rsidRDefault="00BA7D14" w:rsidP="00BA7D14">
      <w:pPr>
        <w:spacing w:after="0" w:line="240" w:lineRule="auto"/>
        <w:jc w:val="both"/>
        <w:rPr>
          <w:rFonts w:cs="Arial"/>
        </w:rPr>
      </w:pPr>
    </w:p>
    <w:p w14:paraId="199C3DFA" w14:textId="77777777" w:rsidR="00CF651D" w:rsidRPr="001605CC" w:rsidRDefault="00CF651D" w:rsidP="00BA7D14">
      <w:pPr>
        <w:spacing w:after="0" w:line="240" w:lineRule="auto"/>
        <w:jc w:val="both"/>
        <w:rPr>
          <w:rFonts w:cs="Arial"/>
          <w:b/>
        </w:rPr>
      </w:pPr>
      <w:r w:rsidRPr="001605CC">
        <w:rPr>
          <w:rFonts w:cs="Arial"/>
          <w:b/>
        </w:rPr>
        <w:t>MENU REQUIREMENTS</w:t>
      </w:r>
    </w:p>
    <w:tbl>
      <w:tblPr>
        <w:tblStyle w:val="TableGrid"/>
        <w:tblW w:w="9106" w:type="dxa"/>
        <w:tblLook w:val="04A0" w:firstRow="1" w:lastRow="0" w:firstColumn="1" w:lastColumn="0" w:noHBand="0" w:noVBand="1"/>
      </w:tblPr>
      <w:tblGrid>
        <w:gridCol w:w="3823"/>
        <w:gridCol w:w="567"/>
        <w:gridCol w:w="3969"/>
        <w:gridCol w:w="747"/>
      </w:tblGrid>
      <w:tr w:rsidR="00E579C6" w:rsidRPr="001605CC" w14:paraId="67B52B99" w14:textId="77777777" w:rsidTr="001605CC">
        <w:trPr>
          <w:trHeight w:val="471"/>
        </w:trPr>
        <w:tc>
          <w:tcPr>
            <w:tcW w:w="9106" w:type="dxa"/>
            <w:gridSpan w:val="4"/>
            <w:shd w:val="clear" w:color="auto" w:fill="D0CECE" w:themeFill="background2" w:themeFillShade="E6"/>
          </w:tcPr>
          <w:p w14:paraId="1A025CF7" w14:textId="77777777" w:rsidR="00E579C6" w:rsidRPr="001605CC" w:rsidRDefault="00E579C6" w:rsidP="00BA7D14">
            <w:pPr>
              <w:jc w:val="both"/>
              <w:rPr>
                <w:rFonts w:cs="Arial"/>
              </w:rPr>
            </w:pPr>
            <w:r w:rsidRPr="001605CC">
              <w:rPr>
                <w:rFonts w:cs="Arial"/>
              </w:rPr>
              <w:t>Please indicate the Food (triggers) to be excluded from the menu:</w:t>
            </w:r>
          </w:p>
        </w:tc>
      </w:tr>
      <w:tr w:rsidR="00E579C6" w:rsidRPr="001605CC" w14:paraId="75ABBE97" w14:textId="77777777" w:rsidTr="00E579C6">
        <w:trPr>
          <w:trHeight w:val="355"/>
        </w:trPr>
        <w:tc>
          <w:tcPr>
            <w:tcW w:w="3823" w:type="dxa"/>
          </w:tcPr>
          <w:p w14:paraId="2C566B71" w14:textId="77777777" w:rsidR="00E579C6" w:rsidRPr="001605CC" w:rsidRDefault="00E579C6" w:rsidP="00BA7D14">
            <w:pPr>
              <w:jc w:val="both"/>
              <w:rPr>
                <w:rFonts w:cs="Arial"/>
              </w:rPr>
            </w:pPr>
            <w:r w:rsidRPr="001605CC">
              <w:rPr>
                <w:rFonts w:cs="Arial"/>
              </w:rPr>
              <w:t>Gluten</w:t>
            </w:r>
          </w:p>
        </w:tc>
        <w:tc>
          <w:tcPr>
            <w:tcW w:w="567" w:type="dxa"/>
          </w:tcPr>
          <w:p w14:paraId="0A64A63F" w14:textId="77777777" w:rsidR="00E579C6" w:rsidRPr="001605CC" w:rsidRDefault="00E579C6" w:rsidP="00BA7D14">
            <w:pPr>
              <w:jc w:val="both"/>
              <w:rPr>
                <w:rFonts w:cs="Arial"/>
              </w:rPr>
            </w:pPr>
          </w:p>
        </w:tc>
        <w:tc>
          <w:tcPr>
            <w:tcW w:w="3969" w:type="dxa"/>
          </w:tcPr>
          <w:p w14:paraId="524A6A58" w14:textId="77777777" w:rsidR="00E579C6" w:rsidRPr="001605CC" w:rsidRDefault="00E579C6" w:rsidP="00BA7D14">
            <w:pPr>
              <w:jc w:val="both"/>
              <w:rPr>
                <w:rFonts w:cs="Arial"/>
              </w:rPr>
            </w:pPr>
            <w:r w:rsidRPr="001605CC">
              <w:rPr>
                <w:rFonts w:cs="Arial"/>
              </w:rPr>
              <w:t>Wheat</w:t>
            </w:r>
          </w:p>
        </w:tc>
        <w:tc>
          <w:tcPr>
            <w:tcW w:w="747" w:type="dxa"/>
          </w:tcPr>
          <w:p w14:paraId="0BDE994C" w14:textId="77777777" w:rsidR="00E579C6" w:rsidRPr="001605CC" w:rsidRDefault="00E579C6" w:rsidP="00BA7D14">
            <w:pPr>
              <w:jc w:val="both"/>
              <w:rPr>
                <w:rFonts w:cs="Arial"/>
              </w:rPr>
            </w:pPr>
          </w:p>
        </w:tc>
      </w:tr>
      <w:tr w:rsidR="00E579C6" w:rsidRPr="001605CC" w14:paraId="4A954B77" w14:textId="77777777" w:rsidTr="00E579C6">
        <w:trPr>
          <w:trHeight w:val="335"/>
        </w:trPr>
        <w:tc>
          <w:tcPr>
            <w:tcW w:w="3823" w:type="dxa"/>
          </w:tcPr>
          <w:p w14:paraId="58BB99B8" w14:textId="664E36A2" w:rsidR="00E579C6" w:rsidRPr="001605CC" w:rsidRDefault="001605CC" w:rsidP="00214DE6">
            <w:pPr>
              <w:jc w:val="both"/>
              <w:rPr>
                <w:rFonts w:cs="Arial"/>
              </w:rPr>
            </w:pPr>
            <w:r>
              <w:rPr>
                <w:rFonts w:cs="Arial"/>
              </w:rPr>
              <w:t>Milk</w:t>
            </w:r>
          </w:p>
        </w:tc>
        <w:tc>
          <w:tcPr>
            <w:tcW w:w="567" w:type="dxa"/>
          </w:tcPr>
          <w:p w14:paraId="30051338" w14:textId="77777777" w:rsidR="00E579C6" w:rsidRPr="001605CC" w:rsidRDefault="00E579C6" w:rsidP="00BA7D14">
            <w:pPr>
              <w:jc w:val="both"/>
              <w:rPr>
                <w:rFonts w:cs="Arial"/>
              </w:rPr>
            </w:pPr>
          </w:p>
        </w:tc>
        <w:tc>
          <w:tcPr>
            <w:tcW w:w="3969" w:type="dxa"/>
          </w:tcPr>
          <w:p w14:paraId="4DBF09FC" w14:textId="5E322ED2" w:rsidR="00E579C6" w:rsidRPr="001605CC" w:rsidRDefault="001605CC" w:rsidP="00BA7D14">
            <w:pPr>
              <w:jc w:val="both"/>
              <w:rPr>
                <w:rFonts w:cs="Arial"/>
              </w:rPr>
            </w:pPr>
            <w:r>
              <w:rPr>
                <w:rFonts w:cs="Arial"/>
              </w:rPr>
              <w:t>Eggs</w:t>
            </w:r>
          </w:p>
        </w:tc>
        <w:tc>
          <w:tcPr>
            <w:tcW w:w="747" w:type="dxa"/>
          </w:tcPr>
          <w:p w14:paraId="34EEDCB1" w14:textId="77777777" w:rsidR="00E579C6" w:rsidRPr="001605CC" w:rsidRDefault="00E579C6" w:rsidP="00BA7D14">
            <w:pPr>
              <w:jc w:val="both"/>
              <w:rPr>
                <w:rFonts w:cs="Arial"/>
              </w:rPr>
            </w:pPr>
          </w:p>
        </w:tc>
      </w:tr>
      <w:tr w:rsidR="00E579C6" w:rsidRPr="001605CC" w14:paraId="3BB7908C" w14:textId="77777777" w:rsidTr="00E579C6">
        <w:trPr>
          <w:trHeight w:val="335"/>
        </w:trPr>
        <w:tc>
          <w:tcPr>
            <w:tcW w:w="3823" w:type="dxa"/>
          </w:tcPr>
          <w:p w14:paraId="2D3DF65F" w14:textId="77777777" w:rsidR="00E579C6" w:rsidRPr="001605CC" w:rsidRDefault="00E579C6" w:rsidP="00BA7D14">
            <w:pPr>
              <w:jc w:val="both"/>
              <w:rPr>
                <w:rFonts w:cs="Arial"/>
              </w:rPr>
            </w:pPr>
            <w:r w:rsidRPr="001605CC">
              <w:rPr>
                <w:rFonts w:cs="Arial"/>
              </w:rPr>
              <w:t>Fish</w:t>
            </w:r>
          </w:p>
        </w:tc>
        <w:tc>
          <w:tcPr>
            <w:tcW w:w="567" w:type="dxa"/>
          </w:tcPr>
          <w:p w14:paraId="3D21740D" w14:textId="77777777" w:rsidR="00E579C6" w:rsidRPr="001605CC" w:rsidRDefault="00E579C6" w:rsidP="00BA7D14">
            <w:pPr>
              <w:jc w:val="both"/>
              <w:rPr>
                <w:rFonts w:cs="Arial"/>
              </w:rPr>
            </w:pPr>
          </w:p>
        </w:tc>
        <w:tc>
          <w:tcPr>
            <w:tcW w:w="3969" w:type="dxa"/>
          </w:tcPr>
          <w:p w14:paraId="476DF2E2" w14:textId="77777777" w:rsidR="00E579C6" w:rsidRPr="001605CC" w:rsidRDefault="00E579C6" w:rsidP="00BA7D14">
            <w:pPr>
              <w:jc w:val="both"/>
              <w:rPr>
                <w:rFonts w:cs="Arial"/>
              </w:rPr>
            </w:pPr>
            <w:r w:rsidRPr="001605CC">
              <w:rPr>
                <w:rFonts w:cs="Arial"/>
              </w:rPr>
              <w:t>Soya</w:t>
            </w:r>
          </w:p>
        </w:tc>
        <w:tc>
          <w:tcPr>
            <w:tcW w:w="747" w:type="dxa"/>
          </w:tcPr>
          <w:p w14:paraId="600BB1F9" w14:textId="77777777" w:rsidR="00E579C6" w:rsidRPr="001605CC" w:rsidRDefault="00E579C6" w:rsidP="00BA7D14">
            <w:pPr>
              <w:jc w:val="both"/>
              <w:rPr>
                <w:rFonts w:cs="Arial"/>
              </w:rPr>
            </w:pPr>
          </w:p>
        </w:tc>
      </w:tr>
      <w:tr w:rsidR="00E579C6" w:rsidRPr="001605CC" w14:paraId="41E94168" w14:textId="77777777" w:rsidTr="00CF651D">
        <w:trPr>
          <w:trHeight w:val="1519"/>
        </w:trPr>
        <w:tc>
          <w:tcPr>
            <w:tcW w:w="9106" w:type="dxa"/>
            <w:gridSpan w:val="4"/>
          </w:tcPr>
          <w:p w14:paraId="227862B9" w14:textId="77777777" w:rsidR="00E579C6" w:rsidRPr="001605CC" w:rsidRDefault="00E579C6" w:rsidP="00BA7D14">
            <w:pPr>
              <w:jc w:val="both"/>
              <w:rPr>
                <w:rFonts w:cs="Arial"/>
              </w:rPr>
            </w:pPr>
            <w:r w:rsidRPr="001605CC">
              <w:rPr>
                <w:rFonts w:cs="Arial"/>
              </w:rPr>
              <w:t>Other foods:</w:t>
            </w:r>
          </w:p>
          <w:p w14:paraId="7F700DB9" w14:textId="77777777" w:rsidR="00E579C6" w:rsidRPr="001605CC" w:rsidRDefault="00E579C6" w:rsidP="00BA7D14">
            <w:pPr>
              <w:jc w:val="both"/>
              <w:rPr>
                <w:rFonts w:cs="Arial"/>
              </w:rPr>
            </w:pPr>
          </w:p>
          <w:p w14:paraId="08CB6D18" w14:textId="77777777" w:rsidR="00E579C6" w:rsidRPr="001605CC" w:rsidRDefault="00E579C6" w:rsidP="00BA7D14">
            <w:pPr>
              <w:jc w:val="both"/>
              <w:rPr>
                <w:rFonts w:cs="Arial"/>
              </w:rPr>
            </w:pPr>
          </w:p>
          <w:p w14:paraId="7F24E0FF" w14:textId="77777777" w:rsidR="00E579C6" w:rsidRPr="001605CC" w:rsidRDefault="00E579C6" w:rsidP="00BA7D14">
            <w:pPr>
              <w:jc w:val="both"/>
              <w:rPr>
                <w:rFonts w:cs="Arial"/>
              </w:rPr>
            </w:pPr>
          </w:p>
          <w:p w14:paraId="44D88814" w14:textId="77777777" w:rsidR="00E579C6" w:rsidRPr="001605CC" w:rsidRDefault="00E579C6" w:rsidP="00BA7D14">
            <w:pPr>
              <w:jc w:val="both"/>
              <w:rPr>
                <w:rFonts w:cs="Arial"/>
              </w:rPr>
            </w:pPr>
          </w:p>
        </w:tc>
      </w:tr>
    </w:tbl>
    <w:p w14:paraId="2C7EF9F7" w14:textId="77777777" w:rsidR="00E579C6" w:rsidRPr="001605CC" w:rsidRDefault="00E579C6" w:rsidP="00BA7D14">
      <w:pPr>
        <w:spacing w:after="0" w:line="240" w:lineRule="auto"/>
        <w:jc w:val="both"/>
        <w:rPr>
          <w:rFonts w:cs="Arial"/>
        </w:rPr>
      </w:pPr>
    </w:p>
    <w:tbl>
      <w:tblPr>
        <w:tblStyle w:val="TableGrid"/>
        <w:tblW w:w="0" w:type="auto"/>
        <w:tblLook w:val="04A0" w:firstRow="1" w:lastRow="0" w:firstColumn="1" w:lastColumn="0" w:noHBand="0" w:noVBand="1"/>
      </w:tblPr>
      <w:tblGrid>
        <w:gridCol w:w="9016"/>
      </w:tblGrid>
      <w:tr w:rsidR="00E579C6" w:rsidRPr="001605CC" w14:paraId="49E88D63" w14:textId="77777777" w:rsidTr="00E579C6">
        <w:tc>
          <w:tcPr>
            <w:tcW w:w="9016" w:type="dxa"/>
          </w:tcPr>
          <w:p w14:paraId="1E4841A3" w14:textId="77777777" w:rsidR="00E579C6" w:rsidRPr="001605CC" w:rsidRDefault="00E579C6" w:rsidP="00E579C6">
            <w:pPr>
              <w:jc w:val="both"/>
              <w:rPr>
                <w:rFonts w:cs="Arial"/>
              </w:rPr>
            </w:pPr>
            <w:r w:rsidRPr="001605CC">
              <w:rPr>
                <w:rFonts w:cs="Arial"/>
              </w:rPr>
              <w:t>Please give brief description of symptoms:</w:t>
            </w:r>
          </w:p>
          <w:p w14:paraId="550AD9F0" w14:textId="77777777" w:rsidR="00E579C6" w:rsidRPr="001605CC" w:rsidRDefault="00E579C6" w:rsidP="00E579C6">
            <w:pPr>
              <w:jc w:val="both"/>
              <w:rPr>
                <w:rFonts w:cs="Arial"/>
              </w:rPr>
            </w:pPr>
          </w:p>
          <w:p w14:paraId="1C57B038" w14:textId="77777777" w:rsidR="00E579C6" w:rsidRPr="001605CC" w:rsidRDefault="00E579C6" w:rsidP="00E579C6">
            <w:pPr>
              <w:jc w:val="both"/>
              <w:rPr>
                <w:rFonts w:cs="Arial"/>
              </w:rPr>
            </w:pPr>
          </w:p>
          <w:p w14:paraId="6B101AA0" w14:textId="77777777" w:rsidR="00E579C6" w:rsidRPr="001605CC" w:rsidRDefault="00E579C6" w:rsidP="00E579C6">
            <w:pPr>
              <w:jc w:val="both"/>
              <w:rPr>
                <w:rFonts w:cs="Arial"/>
              </w:rPr>
            </w:pPr>
          </w:p>
          <w:p w14:paraId="63DA5480" w14:textId="77777777" w:rsidR="00E579C6" w:rsidRPr="001605CC" w:rsidRDefault="00E579C6" w:rsidP="00E579C6">
            <w:pPr>
              <w:jc w:val="both"/>
              <w:rPr>
                <w:rFonts w:cs="Arial"/>
              </w:rPr>
            </w:pPr>
          </w:p>
        </w:tc>
      </w:tr>
      <w:tr w:rsidR="00E579C6" w:rsidRPr="001605CC" w14:paraId="7CC9C2A6" w14:textId="77777777" w:rsidTr="00E579C6">
        <w:tc>
          <w:tcPr>
            <w:tcW w:w="9016" w:type="dxa"/>
          </w:tcPr>
          <w:p w14:paraId="7984F577" w14:textId="77777777" w:rsidR="00E579C6" w:rsidRPr="001605CC" w:rsidRDefault="00E579C6" w:rsidP="00E579C6">
            <w:pPr>
              <w:jc w:val="both"/>
              <w:rPr>
                <w:rFonts w:cs="Arial"/>
              </w:rPr>
            </w:pPr>
            <w:r w:rsidRPr="001605CC">
              <w:rPr>
                <w:rFonts w:cs="Arial"/>
              </w:rPr>
              <w:t>Injectable treatment required in an emergency:     Yes / No</w:t>
            </w:r>
          </w:p>
        </w:tc>
      </w:tr>
      <w:tr w:rsidR="00E579C6" w:rsidRPr="001605CC" w14:paraId="42D489D6" w14:textId="77777777" w:rsidTr="00E579C6">
        <w:tc>
          <w:tcPr>
            <w:tcW w:w="9016" w:type="dxa"/>
          </w:tcPr>
          <w:p w14:paraId="633D5436" w14:textId="77777777" w:rsidR="00E579C6" w:rsidRPr="001605CC" w:rsidRDefault="00CF651D" w:rsidP="00E579C6">
            <w:pPr>
              <w:jc w:val="both"/>
              <w:rPr>
                <w:rFonts w:cs="Arial"/>
              </w:rPr>
            </w:pPr>
            <w:r w:rsidRPr="001605CC">
              <w:rPr>
                <w:rFonts w:cs="Arial"/>
              </w:rPr>
              <w:t>Care Plan in Place:    Yes / No</w:t>
            </w:r>
          </w:p>
        </w:tc>
      </w:tr>
    </w:tbl>
    <w:p w14:paraId="6C9B261C" w14:textId="77777777" w:rsidR="00E579C6" w:rsidRPr="001605CC" w:rsidRDefault="00E579C6" w:rsidP="00E579C6">
      <w:pPr>
        <w:jc w:val="both"/>
        <w:rPr>
          <w:rFonts w:cs="Arial"/>
        </w:rPr>
      </w:pPr>
    </w:p>
    <w:tbl>
      <w:tblPr>
        <w:tblStyle w:val="TableGrid"/>
        <w:tblW w:w="0" w:type="auto"/>
        <w:tblLook w:val="04A0" w:firstRow="1" w:lastRow="0" w:firstColumn="1" w:lastColumn="0" w:noHBand="0" w:noVBand="1"/>
      </w:tblPr>
      <w:tblGrid>
        <w:gridCol w:w="9016"/>
      </w:tblGrid>
      <w:tr w:rsidR="00CF651D" w:rsidRPr="001605CC" w14:paraId="27C21EC4" w14:textId="77777777" w:rsidTr="001605CC">
        <w:tc>
          <w:tcPr>
            <w:tcW w:w="9016" w:type="dxa"/>
            <w:shd w:val="clear" w:color="auto" w:fill="D0CECE" w:themeFill="background2" w:themeFillShade="E6"/>
          </w:tcPr>
          <w:p w14:paraId="1711FA75" w14:textId="010425EE" w:rsidR="00CF651D" w:rsidRPr="001605CC" w:rsidRDefault="00CF651D" w:rsidP="001605CC">
            <w:pPr>
              <w:jc w:val="both"/>
              <w:rPr>
                <w:rFonts w:cs="Arial"/>
              </w:rPr>
            </w:pPr>
            <w:r w:rsidRPr="001605CC">
              <w:rPr>
                <w:rFonts w:cs="Arial"/>
              </w:rPr>
              <w:t>GP or other He</w:t>
            </w:r>
            <w:r w:rsidR="001605CC">
              <w:rPr>
                <w:rFonts w:cs="Arial"/>
              </w:rPr>
              <w:t>alth Professional and Parents/</w:t>
            </w:r>
            <w:r w:rsidRPr="001605CC">
              <w:rPr>
                <w:rFonts w:cs="Arial"/>
              </w:rPr>
              <w:t>Guardians signature</w:t>
            </w:r>
          </w:p>
        </w:tc>
      </w:tr>
      <w:tr w:rsidR="00CF651D" w:rsidRPr="001605CC" w14:paraId="29881ABA" w14:textId="77777777" w:rsidTr="00540BE0">
        <w:tc>
          <w:tcPr>
            <w:tcW w:w="9016" w:type="dxa"/>
          </w:tcPr>
          <w:p w14:paraId="5D230AE3" w14:textId="77777777" w:rsidR="00CF651D" w:rsidRPr="001605CC" w:rsidRDefault="00CF651D" w:rsidP="00540BE0">
            <w:pPr>
              <w:jc w:val="both"/>
              <w:rPr>
                <w:rFonts w:cs="Arial"/>
              </w:rPr>
            </w:pPr>
            <w:r w:rsidRPr="001605CC">
              <w:rPr>
                <w:rFonts w:cs="Arial"/>
              </w:rPr>
              <w:t>I can confirm that this child needs to exclude the foods indicated above. This is due to an Intolerance / Allergy / Coeliac disease or other Medical Condition ………………………..</w:t>
            </w:r>
          </w:p>
          <w:p w14:paraId="24657D75" w14:textId="77777777" w:rsidR="00CF651D" w:rsidRPr="001605CC" w:rsidRDefault="00CF651D" w:rsidP="00540BE0">
            <w:pPr>
              <w:jc w:val="both"/>
              <w:rPr>
                <w:rFonts w:cs="Arial"/>
              </w:rPr>
            </w:pPr>
          </w:p>
          <w:p w14:paraId="648AC6EC" w14:textId="77777777" w:rsidR="00CF651D" w:rsidRPr="001605CC" w:rsidRDefault="00CF651D" w:rsidP="00540BE0">
            <w:pPr>
              <w:jc w:val="both"/>
              <w:rPr>
                <w:rFonts w:cs="Arial"/>
              </w:rPr>
            </w:pPr>
            <w:r w:rsidRPr="001605CC">
              <w:rPr>
                <w:rFonts w:cs="Arial"/>
              </w:rPr>
              <w:t xml:space="preserve">Surgery / Hospital …………………………  </w:t>
            </w:r>
          </w:p>
          <w:p w14:paraId="3AFE2845" w14:textId="77777777" w:rsidR="00CF651D" w:rsidRPr="001605CC" w:rsidRDefault="00CF651D" w:rsidP="00540BE0">
            <w:pPr>
              <w:jc w:val="both"/>
              <w:rPr>
                <w:rFonts w:cs="Arial"/>
              </w:rPr>
            </w:pPr>
          </w:p>
          <w:p w14:paraId="435BC56B" w14:textId="77777777" w:rsidR="00CF651D" w:rsidRPr="001605CC" w:rsidRDefault="00CF651D" w:rsidP="00540BE0">
            <w:pPr>
              <w:jc w:val="both"/>
              <w:rPr>
                <w:rFonts w:cs="Arial"/>
              </w:rPr>
            </w:pPr>
            <w:r w:rsidRPr="001605CC">
              <w:rPr>
                <w:rFonts w:cs="Arial"/>
              </w:rPr>
              <w:t>GP / HP Signature ……………………………. Print Name ……………………………….</w:t>
            </w:r>
          </w:p>
          <w:p w14:paraId="32B1785B" w14:textId="77777777" w:rsidR="00CF651D" w:rsidRPr="001605CC" w:rsidRDefault="00CF651D" w:rsidP="00540BE0">
            <w:pPr>
              <w:jc w:val="both"/>
              <w:rPr>
                <w:rFonts w:cs="Arial"/>
              </w:rPr>
            </w:pPr>
          </w:p>
          <w:p w14:paraId="5D6316C5" w14:textId="77777777" w:rsidR="00CF651D" w:rsidRPr="001605CC" w:rsidRDefault="00CF651D" w:rsidP="00540BE0">
            <w:pPr>
              <w:jc w:val="both"/>
              <w:rPr>
                <w:rFonts w:cs="Arial"/>
              </w:rPr>
            </w:pPr>
            <w:r w:rsidRPr="001605CC">
              <w:rPr>
                <w:rFonts w:cs="Arial"/>
              </w:rPr>
              <w:t>Parent / Guardian Signature ……………………..  Norse Rep …………………………..</w:t>
            </w:r>
          </w:p>
          <w:p w14:paraId="3D6D69FE" w14:textId="77777777" w:rsidR="00CF651D" w:rsidRPr="001605CC" w:rsidRDefault="00CF651D" w:rsidP="00540BE0">
            <w:pPr>
              <w:jc w:val="both"/>
              <w:rPr>
                <w:rFonts w:cs="Arial"/>
              </w:rPr>
            </w:pPr>
          </w:p>
        </w:tc>
      </w:tr>
    </w:tbl>
    <w:p w14:paraId="65762929" w14:textId="77777777" w:rsidR="00E579C6" w:rsidRPr="001605CC" w:rsidRDefault="00CF651D" w:rsidP="00E02DB2">
      <w:pPr>
        <w:jc w:val="both"/>
        <w:rPr>
          <w:rFonts w:cs="Arial"/>
        </w:rPr>
      </w:pPr>
      <w:r w:rsidRPr="001605CC">
        <w:rPr>
          <w:rFonts w:cs="Arial"/>
          <w:sz w:val="18"/>
          <w:szCs w:val="18"/>
        </w:rPr>
        <w:t>This document is confidential and a current copy should be kept with the child’s care plan with the latest menu. A copy of the menu and current photograph will be kept in the scho</w:t>
      </w:r>
      <w:r w:rsidR="00E02DB2" w:rsidRPr="001605CC">
        <w:rPr>
          <w:rFonts w:cs="Arial"/>
          <w:sz w:val="18"/>
          <w:szCs w:val="18"/>
        </w:rPr>
        <w:t>ol kitchen.</w:t>
      </w:r>
    </w:p>
    <w:sectPr w:rsidR="00E579C6" w:rsidRPr="001605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B7F44" w14:textId="77777777" w:rsidR="00ED7473" w:rsidRDefault="00ED7473" w:rsidP="00BA7D14">
      <w:pPr>
        <w:spacing w:after="0" w:line="240" w:lineRule="auto"/>
      </w:pPr>
      <w:r>
        <w:separator/>
      </w:r>
    </w:p>
  </w:endnote>
  <w:endnote w:type="continuationSeparator" w:id="0">
    <w:p w14:paraId="62AEEFA6" w14:textId="77777777" w:rsidR="00ED7473" w:rsidRDefault="00ED7473" w:rsidP="00BA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081769"/>
      <w:docPartObj>
        <w:docPartGallery w:val="Page Numbers (Bottom of Page)"/>
        <w:docPartUnique/>
      </w:docPartObj>
    </w:sdtPr>
    <w:sdtEndPr>
      <w:rPr>
        <w:noProof/>
      </w:rPr>
    </w:sdtEndPr>
    <w:sdtContent>
      <w:p w14:paraId="05A99C71" w14:textId="77777777" w:rsidR="00E579C6" w:rsidRDefault="00E579C6">
        <w:pPr>
          <w:pStyle w:val="Footer"/>
          <w:jc w:val="center"/>
        </w:pPr>
        <w:r>
          <w:fldChar w:fldCharType="begin"/>
        </w:r>
        <w:r>
          <w:instrText xml:space="preserve"> PAGE   \* MERGEFORMAT </w:instrText>
        </w:r>
        <w:r>
          <w:fldChar w:fldCharType="separate"/>
        </w:r>
        <w:r w:rsidR="003B7AAF">
          <w:rPr>
            <w:noProof/>
          </w:rPr>
          <w:t>1</w:t>
        </w:r>
        <w:r>
          <w:rPr>
            <w:noProof/>
          </w:rPr>
          <w:fldChar w:fldCharType="end"/>
        </w:r>
      </w:p>
    </w:sdtContent>
  </w:sdt>
  <w:p w14:paraId="56E35C9D" w14:textId="77777777" w:rsidR="00E579C6" w:rsidRDefault="00E5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BA69F" w14:textId="77777777" w:rsidR="00ED7473" w:rsidRDefault="00ED7473" w:rsidP="00BA7D14">
      <w:pPr>
        <w:spacing w:after="0" w:line="240" w:lineRule="auto"/>
      </w:pPr>
      <w:r>
        <w:separator/>
      </w:r>
    </w:p>
  </w:footnote>
  <w:footnote w:type="continuationSeparator" w:id="0">
    <w:p w14:paraId="5015B747" w14:textId="77777777" w:rsidR="00ED7473" w:rsidRDefault="00ED7473" w:rsidP="00BA7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D20" w14:textId="18592878" w:rsidR="000C01F8" w:rsidRDefault="003B7AAF">
    <w:pPr>
      <w:pStyle w:val="Header"/>
    </w:pPr>
    <w:r w:rsidRPr="000807A2">
      <w:rPr>
        <w:rFonts w:cs="Arial"/>
        <w:noProof/>
        <w:color w:val="262626" w:themeColor="text1" w:themeTint="D9"/>
        <w:szCs w:val="18"/>
        <w:lang w:eastAsia="en-GB"/>
      </w:rPr>
      <w:drawing>
        <wp:anchor distT="0" distB="0" distL="114300" distR="114300" simplePos="0" relativeHeight="251659264" behindDoc="1" locked="0" layoutInCell="1" allowOverlap="1" wp14:anchorId="2F724143" wp14:editId="7ECBE375">
          <wp:simplePos x="0" y="0"/>
          <wp:positionH relativeFrom="column">
            <wp:posOffset>-609600</wp:posOffset>
          </wp:positionH>
          <wp:positionV relativeFrom="paragraph">
            <wp:posOffset>-181610</wp:posOffset>
          </wp:positionV>
          <wp:extent cx="1390650" cy="480060"/>
          <wp:effectExtent l="0" t="0" r="0" b="0"/>
          <wp:wrapTight wrapText="bothSides">
            <wp:wrapPolygon edited="0">
              <wp:start x="0" y="0"/>
              <wp:lineTo x="0" y="20571"/>
              <wp:lineTo x="21304" y="20571"/>
              <wp:lineTo x="21304" y="0"/>
              <wp:lineTo x="0" y="0"/>
            </wp:wrapPolygon>
          </wp:wrapTight>
          <wp:docPr id="1" name="Picture 1" descr="Norse (NC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e (NCS)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480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BA"/>
    <w:rsid w:val="000C01F8"/>
    <w:rsid w:val="001457B0"/>
    <w:rsid w:val="001605CC"/>
    <w:rsid w:val="00214DE6"/>
    <w:rsid w:val="0022162A"/>
    <w:rsid w:val="002B51FC"/>
    <w:rsid w:val="003021C7"/>
    <w:rsid w:val="003B7AAF"/>
    <w:rsid w:val="005A49ED"/>
    <w:rsid w:val="00722289"/>
    <w:rsid w:val="007464BE"/>
    <w:rsid w:val="00801892"/>
    <w:rsid w:val="008345F2"/>
    <w:rsid w:val="009608D6"/>
    <w:rsid w:val="00BA7D14"/>
    <w:rsid w:val="00BE4EBA"/>
    <w:rsid w:val="00CF651D"/>
    <w:rsid w:val="00D906F2"/>
    <w:rsid w:val="00E02DB2"/>
    <w:rsid w:val="00E579C6"/>
    <w:rsid w:val="00E72F14"/>
    <w:rsid w:val="00ED7473"/>
    <w:rsid w:val="00F45FA8"/>
    <w:rsid w:val="00F8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85849"/>
  <w15:chartTrackingRefBased/>
  <w15:docId w15:val="{A31219E1-EDFD-4CC8-9739-B33CA0DC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on.parker@ncsgrp.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25C0-1E5F-431C-A608-1FAFAD43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AEAED1BD</Template>
  <TotalTime>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Gooderham, Matt</dc:creator>
  <cp:keywords/>
  <dc:description/>
  <cp:lastModifiedBy>Jordan, Clare</cp:lastModifiedBy>
  <cp:revision>3</cp:revision>
  <dcterms:created xsi:type="dcterms:W3CDTF">2016-04-04T07:48:00Z</dcterms:created>
  <dcterms:modified xsi:type="dcterms:W3CDTF">2016-04-04T08:40:00Z</dcterms:modified>
</cp:coreProperties>
</file>